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D9" w:rsidRPr="002C074C" w:rsidRDefault="003A33D9" w:rsidP="00CF3038">
      <w:pPr>
        <w:tabs>
          <w:tab w:val="left" w:pos="1590"/>
        </w:tabs>
      </w:pPr>
      <w:bookmarkStart w:id="0" w:name="_GoBack"/>
      <w:bookmarkEnd w:id="0"/>
    </w:p>
    <w:p w:rsidR="003A33D9" w:rsidRPr="00170F6C" w:rsidRDefault="003A33D9" w:rsidP="003A33D9">
      <w:pPr>
        <w:jc w:val="center"/>
        <w:rPr>
          <w:b/>
          <w:color w:val="000000"/>
          <w:sz w:val="32"/>
          <w:szCs w:val="32"/>
        </w:rPr>
      </w:pPr>
    </w:p>
    <w:p w:rsidR="003A33D9" w:rsidRPr="00170F6C" w:rsidRDefault="003A33D9" w:rsidP="003A33D9">
      <w:pPr>
        <w:rPr>
          <w:color w:val="000000"/>
        </w:rPr>
      </w:pPr>
    </w:p>
    <w:p w:rsidR="003A33D9" w:rsidRPr="00170F6C" w:rsidRDefault="003A33D9" w:rsidP="003A33D9">
      <w:pPr>
        <w:rPr>
          <w:color w:val="000000"/>
        </w:rPr>
      </w:pPr>
    </w:p>
    <w:p w:rsidR="003A33D9" w:rsidRPr="00170F6C" w:rsidRDefault="003A33D9" w:rsidP="003A33D9">
      <w:pPr>
        <w:rPr>
          <w:color w:val="000000"/>
        </w:rPr>
      </w:pPr>
    </w:p>
    <w:p w:rsidR="00F06530" w:rsidRPr="00170F6C" w:rsidRDefault="00F06530" w:rsidP="003A33D9">
      <w:pPr>
        <w:rPr>
          <w:color w:val="000000"/>
        </w:rPr>
      </w:pPr>
    </w:p>
    <w:p w:rsidR="00A13DAA" w:rsidRPr="00170F6C" w:rsidRDefault="00A13DAA" w:rsidP="003A33D9">
      <w:pPr>
        <w:rPr>
          <w:color w:val="000000"/>
          <w:sz w:val="28"/>
          <w:szCs w:val="28"/>
        </w:rPr>
      </w:pPr>
    </w:p>
    <w:p w:rsidR="00902848" w:rsidRPr="00170F6C" w:rsidRDefault="00902848" w:rsidP="00BA7E74">
      <w:pPr>
        <w:tabs>
          <w:tab w:val="left" w:pos="3695"/>
        </w:tabs>
        <w:spacing w:line="360" w:lineRule="auto"/>
        <w:rPr>
          <w:b/>
          <w:color w:val="000000"/>
          <w:sz w:val="28"/>
          <w:szCs w:val="28"/>
        </w:rPr>
      </w:pPr>
    </w:p>
    <w:p w:rsidR="003A33D9" w:rsidRPr="00170F6C" w:rsidRDefault="00BA7E74" w:rsidP="003A33D9">
      <w:pPr>
        <w:spacing w:line="360" w:lineRule="auto"/>
        <w:rPr>
          <w:color w:val="000000"/>
          <w:sz w:val="28"/>
          <w:szCs w:val="28"/>
        </w:rPr>
      </w:pPr>
      <w:r w:rsidRPr="00170F6C">
        <w:rPr>
          <w:color w:val="000000"/>
          <w:sz w:val="28"/>
          <w:szCs w:val="28"/>
        </w:rPr>
        <w:t xml:space="preserve"> </w:t>
      </w:r>
    </w:p>
    <w:p w:rsidR="003A33D9" w:rsidRPr="00170F6C" w:rsidRDefault="003A33D9" w:rsidP="003A33D9">
      <w:pPr>
        <w:spacing w:line="360" w:lineRule="auto"/>
        <w:rPr>
          <w:b/>
          <w:color w:val="000000"/>
          <w:sz w:val="28"/>
          <w:szCs w:val="28"/>
        </w:rPr>
      </w:pPr>
    </w:p>
    <w:p w:rsidR="003A33D9" w:rsidRPr="00170F6C" w:rsidRDefault="003A33D9" w:rsidP="00BA7E74">
      <w:pPr>
        <w:rPr>
          <w:color w:val="000000"/>
          <w:sz w:val="28"/>
          <w:szCs w:val="28"/>
        </w:rPr>
      </w:pPr>
      <w:r w:rsidRPr="00170F6C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F06530" w:rsidRPr="00170F6C" w:rsidRDefault="00F06530" w:rsidP="00BA7E74">
      <w:pPr>
        <w:rPr>
          <w:b/>
          <w:color w:val="000000"/>
          <w:sz w:val="28"/>
          <w:szCs w:val="28"/>
        </w:rPr>
      </w:pPr>
    </w:p>
    <w:p w:rsidR="00F00FEC" w:rsidRPr="00170F6C" w:rsidRDefault="00F00FEC" w:rsidP="00BA7E74">
      <w:pPr>
        <w:rPr>
          <w:b/>
          <w:color w:val="000000"/>
          <w:sz w:val="28"/>
          <w:szCs w:val="28"/>
        </w:rPr>
      </w:pPr>
    </w:p>
    <w:p w:rsidR="00CA1E53" w:rsidRPr="00170F6C" w:rsidRDefault="00CA1E53" w:rsidP="00CA1E53">
      <w:pPr>
        <w:rPr>
          <w:color w:val="000000"/>
        </w:rPr>
      </w:pPr>
      <w:bookmarkStart w:id="1" w:name="_Toc184971454"/>
      <w:bookmarkStart w:id="2" w:name="_Toc259718491"/>
      <w:bookmarkStart w:id="3" w:name="_Toc262133817"/>
      <w:bookmarkStart w:id="4" w:name="_Toc262137609"/>
    </w:p>
    <w:bookmarkEnd w:id="1"/>
    <w:bookmarkEnd w:id="2"/>
    <w:bookmarkEnd w:id="3"/>
    <w:bookmarkEnd w:id="4"/>
    <w:p w:rsidR="00DD301C" w:rsidRPr="00170F6C" w:rsidRDefault="00DD301C">
      <w:pPr>
        <w:spacing w:line="360" w:lineRule="auto"/>
        <w:rPr>
          <w:rFonts w:cs="Mangal"/>
          <w:bCs/>
          <w:i/>
          <w:color w:val="000000"/>
          <w:kern w:val="32"/>
          <w:sz w:val="28"/>
          <w:szCs w:val="29"/>
          <w:lang w:eastAsia="hi-IN" w:bidi="hi-IN"/>
        </w:rPr>
      </w:pPr>
      <w:r w:rsidRPr="00170F6C">
        <w:rPr>
          <w:color w:val="000000"/>
        </w:rPr>
        <w:br w:type="page"/>
      </w:r>
    </w:p>
    <w:p w:rsidR="0023609E" w:rsidRPr="00643F88" w:rsidRDefault="00BA7E74" w:rsidP="001F037A">
      <w:pPr>
        <w:jc w:val="right"/>
        <w:rPr>
          <w:i/>
          <w:szCs w:val="26"/>
          <w:lang w:val="en-US"/>
        </w:rPr>
      </w:pPr>
      <w:r w:rsidRPr="00643F88">
        <w:rPr>
          <w:lang w:val="en-US"/>
        </w:rPr>
        <w:lastRenderedPageBreak/>
        <w:br w:type="page"/>
      </w:r>
      <w:r w:rsidR="00643F88" w:rsidRPr="00643F88">
        <w:rPr>
          <w:i/>
          <w:szCs w:val="26"/>
          <w:lang w:val="en-US"/>
        </w:rPr>
        <w:lastRenderedPageBreak/>
        <w:t>Possible</w:t>
      </w:r>
      <w:r w:rsidR="00643F88">
        <w:rPr>
          <w:lang w:val="en-US"/>
        </w:rPr>
        <w:t xml:space="preserve"> </w:t>
      </w:r>
      <w:r w:rsidR="00643F88" w:rsidRPr="00643F88">
        <w:rPr>
          <w:i/>
          <w:szCs w:val="26"/>
          <w:lang w:val="en-US"/>
        </w:rPr>
        <w:t>Dedication</w:t>
      </w:r>
      <w:r w:rsidR="0023609E" w:rsidRPr="00643F88">
        <w:rPr>
          <w:i/>
          <w:szCs w:val="26"/>
          <w:lang w:val="en-US"/>
        </w:rPr>
        <w:t xml:space="preserve"> (</w:t>
      </w:r>
      <w:r w:rsidR="00643F88" w:rsidRPr="00643F88">
        <w:rPr>
          <w:i/>
          <w:szCs w:val="26"/>
          <w:lang w:val="en"/>
        </w:rPr>
        <w:t>otherwise delete this page</w:t>
      </w:r>
      <w:r w:rsidR="0023609E" w:rsidRPr="00643F88">
        <w:rPr>
          <w:i/>
          <w:szCs w:val="26"/>
          <w:lang w:val="en-US"/>
        </w:rPr>
        <w:t>)</w:t>
      </w:r>
    </w:p>
    <w:p w:rsidR="00BA7E74" w:rsidRPr="00643F88" w:rsidRDefault="00BA7E74">
      <w:pPr>
        <w:spacing w:line="360" w:lineRule="auto"/>
        <w:rPr>
          <w:rFonts w:cs="Mangal"/>
          <w:bCs/>
          <w:i/>
          <w:color w:val="000000"/>
          <w:kern w:val="32"/>
          <w:sz w:val="28"/>
          <w:szCs w:val="29"/>
          <w:lang w:val="en-US" w:eastAsia="hi-IN" w:bidi="hi-IN"/>
        </w:rPr>
      </w:pPr>
    </w:p>
    <w:p w:rsidR="001A647D" w:rsidRPr="00643F88" w:rsidRDefault="001A647D" w:rsidP="00871B8F">
      <w:pPr>
        <w:pStyle w:val="ThesisBody"/>
        <w:rPr>
          <w:lang w:val="en-US"/>
        </w:rPr>
      </w:pPr>
    </w:p>
    <w:p w:rsidR="003A33D9" w:rsidRPr="00643F88" w:rsidRDefault="003A33D9" w:rsidP="00B85C10">
      <w:pPr>
        <w:pStyle w:val="Titolo1"/>
        <w:rPr>
          <w:lang w:val="en-US"/>
        </w:rPr>
      </w:pPr>
    </w:p>
    <w:p w:rsidR="003A33D9" w:rsidRPr="00643F88" w:rsidRDefault="003A33D9" w:rsidP="00B85C10">
      <w:pPr>
        <w:pStyle w:val="Titolo1"/>
        <w:rPr>
          <w:lang w:val="en-US"/>
        </w:rPr>
      </w:pPr>
    </w:p>
    <w:p w:rsidR="003A33D9" w:rsidRPr="00643F88" w:rsidRDefault="003A33D9" w:rsidP="00B85C10">
      <w:pPr>
        <w:pStyle w:val="Titolo1"/>
        <w:rPr>
          <w:lang w:val="en-US"/>
        </w:rPr>
      </w:pPr>
    </w:p>
    <w:p w:rsidR="003A33D9" w:rsidRPr="00643F88" w:rsidRDefault="003A33D9" w:rsidP="00B85C10">
      <w:pPr>
        <w:pStyle w:val="Titolo1"/>
        <w:rPr>
          <w:lang w:val="en-US"/>
        </w:rPr>
      </w:pPr>
    </w:p>
    <w:p w:rsidR="003A33D9" w:rsidRPr="00643F88" w:rsidRDefault="003A33D9" w:rsidP="00B85C10">
      <w:pPr>
        <w:pStyle w:val="Titolo1"/>
        <w:rPr>
          <w:lang w:val="en-US"/>
        </w:rPr>
      </w:pPr>
    </w:p>
    <w:p w:rsidR="003A33D9" w:rsidRPr="00643F88" w:rsidRDefault="003A33D9" w:rsidP="00B85C10">
      <w:pPr>
        <w:pStyle w:val="Titolo1"/>
        <w:rPr>
          <w:lang w:val="en-US"/>
        </w:rPr>
      </w:pPr>
    </w:p>
    <w:p w:rsidR="003A33D9" w:rsidRPr="00643F88" w:rsidRDefault="003A33D9" w:rsidP="00B85C10">
      <w:pPr>
        <w:pStyle w:val="Titolo1"/>
        <w:rPr>
          <w:lang w:val="en-US"/>
        </w:rPr>
      </w:pPr>
    </w:p>
    <w:p w:rsidR="003A33D9" w:rsidRPr="00643F88" w:rsidRDefault="003A33D9" w:rsidP="00B85C10">
      <w:pPr>
        <w:pStyle w:val="Titolo1"/>
        <w:rPr>
          <w:lang w:val="en-US"/>
        </w:rPr>
      </w:pPr>
    </w:p>
    <w:p w:rsidR="003A33D9" w:rsidRPr="00643F88" w:rsidRDefault="003A33D9" w:rsidP="00B85C10">
      <w:pPr>
        <w:pStyle w:val="Titolo1"/>
        <w:rPr>
          <w:lang w:val="en-US"/>
        </w:rPr>
      </w:pPr>
    </w:p>
    <w:p w:rsidR="004F532B" w:rsidRPr="00643F88" w:rsidRDefault="004F532B" w:rsidP="00A5069B">
      <w:pPr>
        <w:pStyle w:val="IntrodConcluBibliogrAcknowTitles"/>
        <w:rPr>
          <w:lang w:val="en-US"/>
        </w:rPr>
      </w:pPr>
    </w:p>
    <w:p w:rsidR="004F532B" w:rsidRPr="00643F88" w:rsidRDefault="004F532B" w:rsidP="00A5069B">
      <w:pPr>
        <w:pStyle w:val="IntrodConcluBibliogrAcknowTitles"/>
        <w:rPr>
          <w:lang w:val="en-US"/>
        </w:rPr>
      </w:pPr>
    </w:p>
    <w:p w:rsidR="00246FDE" w:rsidRPr="00643F88" w:rsidRDefault="00246FDE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en-US" w:eastAsia="hi-IN" w:bidi="hi-IN"/>
        </w:rPr>
      </w:pPr>
      <w:r w:rsidRPr="00643F88">
        <w:rPr>
          <w:color w:val="000000"/>
          <w:lang w:val="en-US"/>
        </w:rPr>
        <w:br w:type="page"/>
      </w:r>
    </w:p>
    <w:p w:rsidR="00DD301C" w:rsidRPr="00643F88" w:rsidRDefault="00DD301C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en-US" w:eastAsia="hi-IN" w:bidi="hi-IN"/>
        </w:rPr>
      </w:pPr>
    </w:p>
    <w:p w:rsidR="00C72A68" w:rsidRPr="00643F88" w:rsidRDefault="00C72A68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en-US" w:eastAsia="hi-IN" w:bidi="hi-IN"/>
        </w:rPr>
      </w:pPr>
    </w:p>
    <w:p w:rsidR="007E5550" w:rsidRPr="00643F88" w:rsidRDefault="007E5550" w:rsidP="007E5550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en-US" w:eastAsia="hi-IN" w:bidi="hi-IN"/>
        </w:rPr>
      </w:pPr>
    </w:p>
    <w:p w:rsidR="007E5550" w:rsidRPr="00643F88" w:rsidRDefault="007E5550" w:rsidP="007E5550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en-US" w:eastAsia="hi-IN" w:bidi="hi-IN"/>
        </w:rPr>
      </w:pPr>
    </w:p>
    <w:p w:rsidR="007E5550" w:rsidRPr="00643F88" w:rsidRDefault="007E5550" w:rsidP="007E5550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en-US" w:eastAsia="hi-IN" w:bidi="hi-IN"/>
        </w:rPr>
      </w:pPr>
    </w:p>
    <w:p w:rsidR="007E5550" w:rsidRPr="00643F88" w:rsidRDefault="007E5550" w:rsidP="007E5550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en-US" w:eastAsia="hi-IN" w:bidi="hi-IN"/>
        </w:rPr>
      </w:pPr>
    </w:p>
    <w:p w:rsidR="00E75FD2" w:rsidRPr="00643F88" w:rsidRDefault="00E75FD2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en-US" w:eastAsia="hi-IN" w:bidi="hi-IN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1F7690" w:rsidRPr="00643F88" w:rsidRDefault="001F7690" w:rsidP="006B08BD">
      <w:pPr>
        <w:rPr>
          <w:b/>
          <w:color w:val="000000"/>
          <w:sz w:val="36"/>
          <w:szCs w:val="36"/>
          <w:lang w:val="en-US"/>
        </w:rPr>
      </w:pPr>
    </w:p>
    <w:p w:rsidR="008A4600" w:rsidRPr="00643F88" w:rsidRDefault="008A4600" w:rsidP="006B08BD">
      <w:pPr>
        <w:rPr>
          <w:b/>
          <w:color w:val="000000"/>
          <w:sz w:val="36"/>
          <w:szCs w:val="36"/>
          <w:lang w:val="en-US"/>
        </w:rPr>
      </w:pPr>
    </w:p>
    <w:p w:rsidR="0089353B" w:rsidRPr="00643F88" w:rsidRDefault="0089353B" w:rsidP="006B08BD">
      <w:pPr>
        <w:rPr>
          <w:b/>
          <w:color w:val="000000"/>
          <w:sz w:val="36"/>
          <w:szCs w:val="36"/>
          <w:lang w:val="en-US"/>
        </w:rPr>
      </w:pPr>
    </w:p>
    <w:p w:rsidR="00DD301C" w:rsidRPr="00643F88" w:rsidRDefault="00DD301C" w:rsidP="006B08BD">
      <w:pPr>
        <w:rPr>
          <w:b/>
          <w:color w:val="000000"/>
          <w:sz w:val="36"/>
          <w:szCs w:val="36"/>
          <w:lang w:val="en-US"/>
        </w:rPr>
      </w:pPr>
    </w:p>
    <w:p w:rsidR="007F14DC" w:rsidRPr="00CF6AF9" w:rsidRDefault="00DD301C" w:rsidP="00CF6AF9">
      <w:pPr>
        <w:jc w:val="center"/>
        <w:rPr>
          <w:sz w:val="36"/>
          <w:szCs w:val="36"/>
        </w:rPr>
      </w:pPr>
      <w:r w:rsidRPr="00643F88">
        <w:rPr>
          <w:lang w:val="en-US"/>
        </w:rPr>
        <w:br w:type="page"/>
      </w:r>
      <w:r w:rsidR="00643F88">
        <w:rPr>
          <w:sz w:val="36"/>
          <w:szCs w:val="36"/>
        </w:rPr>
        <w:lastRenderedPageBreak/>
        <w:t>Table of contents</w:t>
      </w:r>
    </w:p>
    <w:p w:rsidR="00CF6AF9" w:rsidRPr="009C3C0A" w:rsidRDefault="00CF6AF9" w:rsidP="009C3C0A">
      <w:pPr>
        <w:spacing w:line="360" w:lineRule="auto"/>
        <w:rPr>
          <w:szCs w:val="26"/>
        </w:rPr>
      </w:pPr>
    </w:p>
    <w:p w:rsidR="00106BBB" w:rsidRPr="007B7042" w:rsidRDefault="004A5176">
      <w:pPr>
        <w:pStyle w:val="Sommario1"/>
        <w:tabs>
          <w:tab w:val="right" w:leader="dot" w:pos="8494"/>
        </w:tabs>
        <w:rPr>
          <w:rFonts w:ascii="Calibri" w:hAnsi="Calibri" w:cs="Times New Roman"/>
          <w:b w:val="0"/>
          <w:bCs w:val="0"/>
          <w:noProof/>
          <w:sz w:val="22"/>
          <w:szCs w:val="22"/>
          <w:lang w:val="it-IT" w:eastAsia="it-IT"/>
        </w:rPr>
      </w:pPr>
      <w:r>
        <w:rPr>
          <w:szCs w:val="26"/>
        </w:rPr>
        <w:fldChar w:fldCharType="begin"/>
      </w:r>
      <w:r>
        <w:rPr>
          <w:szCs w:val="26"/>
        </w:rPr>
        <w:instrText xml:space="preserve"> TOC \o "4-4" \h \z \t "Heading 1;1;Heading 2;2;Heading 3;3;Stile Titolo 1 + Centrato;1;Introd/Conclu/Bibliogr/Acknow. Titles;1" </w:instrText>
      </w:r>
      <w:r>
        <w:rPr>
          <w:szCs w:val="26"/>
        </w:rPr>
        <w:fldChar w:fldCharType="separate"/>
      </w:r>
      <w:hyperlink w:anchor="_Toc39661287" w:history="1">
        <w:r w:rsidR="00106BBB" w:rsidRPr="006D2367">
          <w:rPr>
            <w:rStyle w:val="Collegamentoipertestuale"/>
            <w:noProof/>
            <w:lang w:val="en-US" w:bidi="hi-IN"/>
          </w:rPr>
          <w:t>INTRODUCTION/PREMISE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_Toc39661287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 w:rsidR="00EC1F52"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1"/>
        <w:tabs>
          <w:tab w:val="right" w:leader="dot" w:pos="8494"/>
        </w:tabs>
        <w:rPr>
          <w:rFonts w:ascii="Calibri" w:hAnsi="Calibri" w:cs="Times New Roman"/>
          <w:b w:val="0"/>
          <w:bCs w:val="0"/>
          <w:noProof/>
          <w:sz w:val="22"/>
          <w:szCs w:val="22"/>
          <w:lang w:val="it-IT" w:eastAsia="it-IT"/>
        </w:rPr>
      </w:pPr>
      <w:hyperlink w:anchor="_Toc39661288" w:history="1">
        <w:r w:rsidR="00106BBB" w:rsidRPr="006D2367">
          <w:rPr>
            <w:rStyle w:val="Collegamentoipertestuale"/>
            <w:noProof/>
            <w:lang w:val="en-US" w:bidi="hi-IN"/>
          </w:rPr>
          <w:t>1 Main Chapter’s Title Level 1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_Toc39661288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2"/>
        <w:tabs>
          <w:tab w:val="right" w:leader="dot" w:pos="8494"/>
        </w:tabs>
        <w:rPr>
          <w:rFonts w:ascii="Calibri" w:hAnsi="Calibri" w:cs="Times New Roman"/>
          <w:i w:val="0"/>
          <w:iCs w:val="0"/>
          <w:noProof/>
          <w:sz w:val="22"/>
          <w:szCs w:val="22"/>
          <w:lang w:val="it-IT" w:eastAsia="it-IT"/>
        </w:rPr>
      </w:pPr>
      <w:hyperlink w:anchor="_Toc39661289" w:history="1">
        <w:r w:rsidR="00106BBB" w:rsidRPr="006D2367">
          <w:rPr>
            <w:rStyle w:val="Collegamentoipertestuale"/>
            <w:noProof/>
            <w:lang w:val="en-US" w:bidi="hi-IN"/>
          </w:rPr>
          <w:t>1.1 Paragraph Title Level 2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_Toc39661289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3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290" w:history="1">
        <w:r w:rsidR="00106BBB" w:rsidRPr="006D2367">
          <w:rPr>
            <w:rStyle w:val="Collegamentoipertestuale"/>
            <w:noProof/>
            <w:lang w:val="en-US" w:bidi="hi-IN"/>
          </w:rPr>
          <w:t>1.1. Paragraph Title Level 3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_Toc39661290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291" w:history="1">
        <w:r w:rsidR="00106BBB" w:rsidRPr="006D2367">
          <w:rPr>
            <w:rStyle w:val="Collegamentoipertestuale"/>
            <w:noProof/>
            <w:lang w:bidi="hi-IN"/>
          </w:rPr>
          <w:t xml:space="preserve">1.1.1.1 </w:t>
        </w:r>
        <w:r w:rsidR="00106BBB" w:rsidRPr="006D2367">
          <w:rPr>
            <w:rStyle w:val="Collegamentoipertestuale"/>
            <w:noProof/>
            <w:lang w:val="it-IT" w:bidi="hi-IN"/>
          </w:rPr>
          <w:t>Paragraph Title Level</w:t>
        </w:r>
        <w:r w:rsidR="00106BBB" w:rsidRPr="006D2367">
          <w:rPr>
            <w:rStyle w:val="Collegamentoipertestuale"/>
            <w:noProof/>
            <w:lang w:bidi="hi-IN"/>
          </w:rPr>
          <w:t xml:space="preserve">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_Toc39661291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292" w:history="1">
        <w:r w:rsidR="00106BBB" w:rsidRPr="006D2367">
          <w:rPr>
            <w:rStyle w:val="Collegamentoipertestuale"/>
            <w:noProof/>
            <w:lang w:bidi="hi-IN"/>
          </w:rPr>
          <w:t xml:space="preserve">1.1.1.2 </w:t>
        </w:r>
        <w:r w:rsidR="00106BBB" w:rsidRPr="006D2367">
          <w:rPr>
            <w:rStyle w:val="Collegamentoipertestuale"/>
            <w:noProof/>
            <w:lang w:val="it-IT" w:bidi="hi-IN"/>
          </w:rPr>
          <w:t>Paragraph Title Level</w:t>
        </w:r>
        <w:r w:rsidR="00106BBB" w:rsidRPr="006D2367">
          <w:rPr>
            <w:rStyle w:val="Collegamentoipertestuale"/>
            <w:noProof/>
            <w:lang w:bidi="hi-IN"/>
          </w:rPr>
          <w:t xml:space="preserve">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_Toc39661292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293" w:history="1">
        <w:r w:rsidR="00106BBB" w:rsidRPr="006D2367">
          <w:rPr>
            <w:rStyle w:val="Collegamentoipertestuale"/>
            <w:noProof/>
            <w:lang w:bidi="hi-IN"/>
          </w:rPr>
          <w:t xml:space="preserve">1.1.1.3 </w:t>
        </w:r>
        <w:r w:rsidR="00106BBB" w:rsidRPr="006D2367">
          <w:rPr>
            <w:rStyle w:val="Collegamentoipertestuale"/>
            <w:noProof/>
            <w:lang w:val="it-IT" w:bidi="hi-IN"/>
          </w:rPr>
          <w:t>Paragraph Title Level</w:t>
        </w:r>
        <w:r w:rsidR="00106BBB" w:rsidRPr="006D2367">
          <w:rPr>
            <w:rStyle w:val="Collegamentoipertestuale"/>
            <w:noProof/>
            <w:lang w:bidi="hi-IN"/>
          </w:rPr>
          <w:t xml:space="preserve">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_Toc39661293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2"/>
        <w:tabs>
          <w:tab w:val="right" w:leader="dot" w:pos="8494"/>
        </w:tabs>
        <w:rPr>
          <w:rFonts w:ascii="Calibri" w:hAnsi="Calibri" w:cs="Times New Roman"/>
          <w:i w:val="0"/>
          <w:iCs w:val="0"/>
          <w:noProof/>
          <w:sz w:val="22"/>
          <w:szCs w:val="22"/>
          <w:lang w:val="it-IT" w:eastAsia="it-IT"/>
        </w:rPr>
      </w:pPr>
      <w:hyperlink w:anchor="_Toc39661294" w:history="1">
        <w:r w:rsidR="00106BBB" w:rsidRPr="006D2367">
          <w:rPr>
            <w:rStyle w:val="Collegamentoipertestuale"/>
            <w:noProof/>
            <w:lang w:val="en-US" w:bidi="hi-IN"/>
          </w:rPr>
          <w:t>1.2 Paragraph Title Level 2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_Toc39661294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3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295" w:history="1">
        <w:r w:rsidR="00106BBB" w:rsidRPr="006D2367">
          <w:rPr>
            <w:rStyle w:val="Collegamentoipertestuale"/>
            <w:noProof/>
            <w:lang w:val="en-US" w:bidi="hi-IN"/>
          </w:rPr>
          <w:t>1.2.1 Paragraph Title Level 3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_Toc39661295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296" w:history="1">
        <w:r w:rsidR="00106BBB" w:rsidRPr="006D2367">
          <w:rPr>
            <w:rStyle w:val="Collegamentoipertestuale"/>
            <w:noProof/>
            <w:lang w:bidi="hi-IN"/>
          </w:rPr>
          <w:t>1.2.1.1</w:t>
        </w:r>
        <w:r w:rsidR="00106BBB" w:rsidRPr="006D2367">
          <w:rPr>
            <w:rStyle w:val="Collegamentoipertestuale"/>
            <w:noProof/>
            <w:lang w:val="it-IT" w:bidi="hi-IN"/>
          </w:rPr>
          <w:t xml:space="preserve">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_Toc39661296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297" w:history="1">
        <w:r w:rsidR="00106BBB" w:rsidRPr="006D2367">
          <w:rPr>
            <w:rStyle w:val="Collegamentoipertestuale"/>
            <w:noProof/>
            <w:lang w:bidi="hi-IN"/>
          </w:rPr>
          <w:t xml:space="preserve">1.2.1.2 </w:t>
        </w:r>
        <w:r w:rsidR="00106BBB" w:rsidRPr="006D2367">
          <w:rPr>
            <w:rStyle w:val="Collegamentoipertestuale"/>
            <w:noProof/>
            <w:lang w:val="it-IT" w:bidi="hi-IN"/>
          </w:rPr>
          <w:t>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_Toc39661297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298" w:history="1">
        <w:r w:rsidR="00106BBB" w:rsidRPr="006D2367">
          <w:rPr>
            <w:rStyle w:val="Collegamentoipertestuale"/>
            <w:noProof/>
            <w:lang w:bidi="hi-IN"/>
          </w:rPr>
          <w:t>1.2.1.3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_Toc39661298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1"/>
        <w:tabs>
          <w:tab w:val="right" w:leader="dot" w:pos="8494"/>
        </w:tabs>
        <w:rPr>
          <w:rFonts w:ascii="Calibri" w:hAnsi="Calibri" w:cs="Times New Roman"/>
          <w:b w:val="0"/>
          <w:bCs w:val="0"/>
          <w:noProof/>
          <w:sz w:val="22"/>
          <w:szCs w:val="22"/>
          <w:lang w:val="it-IT" w:eastAsia="it-IT"/>
        </w:rPr>
      </w:pPr>
      <w:hyperlink w:anchor="_Toc39661299" w:history="1">
        <w:r w:rsidR="00106BBB" w:rsidRPr="006D2367">
          <w:rPr>
            <w:rStyle w:val="Collegamentoipertestuale"/>
            <w:noProof/>
            <w:lang w:bidi="hi-IN"/>
          </w:rPr>
          <w:t>Titolo capitolo 2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_Toc39661299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2"/>
        <w:tabs>
          <w:tab w:val="right" w:leader="dot" w:pos="8494"/>
        </w:tabs>
        <w:rPr>
          <w:rFonts w:ascii="Calibri" w:hAnsi="Calibri" w:cs="Times New Roman"/>
          <w:i w:val="0"/>
          <w:iCs w:val="0"/>
          <w:noProof/>
          <w:sz w:val="22"/>
          <w:szCs w:val="22"/>
          <w:lang w:val="it-IT" w:eastAsia="it-IT"/>
        </w:rPr>
      </w:pPr>
      <w:hyperlink w:anchor="_Toc39661300" w:history="1">
        <w:r w:rsidR="00106BBB" w:rsidRPr="006D2367">
          <w:rPr>
            <w:rStyle w:val="Collegamentoipertestuale"/>
            <w:noProof/>
            <w:lang w:val="en-US" w:bidi="hi-IN"/>
          </w:rPr>
          <w:t>2.1 Paragraph Title Level 2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_Toc39661300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3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01" w:history="1">
        <w:r w:rsidR="00106BBB" w:rsidRPr="006D2367">
          <w:rPr>
            <w:rStyle w:val="Collegamentoipertestuale"/>
            <w:noProof/>
            <w:lang w:val="en-US" w:bidi="hi-IN"/>
          </w:rPr>
          <w:t>2.1.1Paragraph Title Level 3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_Toc39661301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02" w:history="1">
        <w:r w:rsidR="00106BBB" w:rsidRPr="006D2367">
          <w:rPr>
            <w:rStyle w:val="Collegamentoipertestuale"/>
            <w:noProof/>
            <w:lang w:bidi="hi-IN"/>
          </w:rPr>
          <w:t>2.1.1.1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_Toc39661302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03" w:history="1">
        <w:r w:rsidR="00106BBB" w:rsidRPr="006D2367">
          <w:rPr>
            <w:rStyle w:val="Collegamentoipertestuale"/>
            <w:noProof/>
            <w:lang w:bidi="hi-IN"/>
          </w:rPr>
          <w:t>2.1.1.2 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_Toc39661303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04" w:history="1">
        <w:r w:rsidR="00106BBB" w:rsidRPr="006D2367">
          <w:rPr>
            <w:rStyle w:val="Collegamentoipertestuale"/>
            <w:noProof/>
            <w:lang w:bidi="hi-IN"/>
          </w:rPr>
          <w:t>2.1.1.3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_Toc39661304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2"/>
        <w:tabs>
          <w:tab w:val="right" w:leader="dot" w:pos="8494"/>
        </w:tabs>
        <w:rPr>
          <w:rFonts w:ascii="Calibri" w:hAnsi="Calibri" w:cs="Times New Roman"/>
          <w:i w:val="0"/>
          <w:iCs w:val="0"/>
          <w:noProof/>
          <w:sz w:val="22"/>
          <w:szCs w:val="22"/>
          <w:lang w:val="it-IT" w:eastAsia="it-IT"/>
        </w:rPr>
      </w:pPr>
      <w:hyperlink w:anchor="_Toc39661305" w:history="1">
        <w:r w:rsidR="00106BBB" w:rsidRPr="006D2367">
          <w:rPr>
            <w:rStyle w:val="Collegamentoipertestuale"/>
            <w:noProof/>
            <w:lang w:val="en-US" w:bidi="hi-IN"/>
          </w:rPr>
          <w:t>2.2 Paragraph Title Level 2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_Toc39661305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3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06" w:history="1">
        <w:r w:rsidR="00106BBB" w:rsidRPr="006D2367">
          <w:rPr>
            <w:rStyle w:val="Collegamentoipertestuale"/>
            <w:noProof/>
            <w:lang w:val="en-US" w:eastAsia="hi-IN" w:bidi="hi-IN"/>
          </w:rPr>
          <w:t xml:space="preserve">2.2.1 </w:t>
        </w:r>
        <w:r w:rsidR="00106BBB" w:rsidRPr="006D2367">
          <w:rPr>
            <w:rStyle w:val="Collegamentoipertestuale"/>
            <w:noProof/>
            <w:lang w:val="en-US" w:bidi="hi-IN"/>
          </w:rPr>
          <w:t>Paragraph Title Level 3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_Toc39661306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07" w:history="1">
        <w:r w:rsidR="00106BBB" w:rsidRPr="006D2367">
          <w:rPr>
            <w:rStyle w:val="Collegamentoipertestuale"/>
            <w:noProof/>
            <w:lang w:eastAsia="it-IT" w:bidi="hi-IN"/>
          </w:rPr>
          <w:t>2.2.1.1</w:t>
        </w:r>
        <w:r w:rsidR="00106BBB" w:rsidRPr="006D2367">
          <w:rPr>
            <w:rStyle w:val="Collegamentoipertestuale"/>
            <w:noProof/>
            <w:lang w:bidi="hi-IN"/>
          </w:rPr>
          <w:t xml:space="preserve">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_Toc39661307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08" w:history="1">
        <w:r w:rsidR="00106BBB" w:rsidRPr="006D2367">
          <w:rPr>
            <w:rStyle w:val="Collegamentoipertestuale"/>
            <w:noProof/>
            <w:lang w:eastAsia="it-IT" w:bidi="hi-IN"/>
          </w:rPr>
          <w:t>2.2.1.2</w:t>
        </w:r>
        <w:r w:rsidR="00106BBB" w:rsidRPr="006D2367">
          <w:rPr>
            <w:rStyle w:val="Collegamentoipertestuale"/>
            <w:noProof/>
            <w:lang w:bidi="hi-IN"/>
          </w:rPr>
          <w:t xml:space="preserve">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_Toc39661308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09" w:history="1">
        <w:r w:rsidR="00106BBB" w:rsidRPr="006D2367">
          <w:rPr>
            <w:rStyle w:val="Collegamentoipertestuale"/>
            <w:noProof/>
            <w:lang w:eastAsia="it-IT" w:bidi="hi-IN"/>
          </w:rPr>
          <w:t>2.2.1.3</w:t>
        </w:r>
        <w:r w:rsidR="00106BBB" w:rsidRPr="006D2367">
          <w:rPr>
            <w:rStyle w:val="Collegamentoipertestuale"/>
            <w:noProof/>
            <w:lang w:bidi="hi-IN"/>
          </w:rPr>
          <w:t xml:space="preserve">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_Toc39661309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1"/>
        <w:tabs>
          <w:tab w:val="right" w:leader="dot" w:pos="8494"/>
        </w:tabs>
        <w:rPr>
          <w:rFonts w:ascii="Calibri" w:hAnsi="Calibri" w:cs="Times New Roman"/>
          <w:b w:val="0"/>
          <w:bCs w:val="0"/>
          <w:noProof/>
          <w:sz w:val="22"/>
          <w:szCs w:val="22"/>
          <w:lang w:val="it-IT" w:eastAsia="it-IT"/>
        </w:rPr>
      </w:pPr>
      <w:hyperlink w:anchor="_Toc39661310" w:history="1">
        <w:r w:rsidR="00106BBB" w:rsidRPr="006D2367">
          <w:rPr>
            <w:rStyle w:val="Collegamentoipertestuale"/>
            <w:noProof/>
            <w:lang w:val="en-US" w:bidi="hi-IN"/>
          </w:rPr>
          <w:t>Titolo capitolo 3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_Toc39661310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2"/>
        <w:tabs>
          <w:tab w:val="right" w:leader="dot" w:pos="8494"/>
        </w:tabs>
        <w:rPr>
          <w:rFonts w:ascii="Calibri" w:hAnsi="Calibri" w:cs="Times New Roman"/>
          <w:i w:val="0"/>
          <w:iCs w:val="0"/>
          <w:noProof/>
          <w:sz w:val="22"/>
          <w:szCs w:val="22"/>
          <w:lang w:val="it-IT" w:eastAsia="it-IT"/>
        </w:rPr>
      </w:pPr>
      <w:hyperlink w:anchor="_Toc39661311" w:history="1">
        <w:r w:rsidR="00106BBB" w:rsidRPr="006D2367">
          <w:rPr>
            <w:rStyle w:val="Collegamentoipertestuale"/>
            <w:noProof/>
            <w:lang w:val="en-US" w:bidi="hi-IN"/>
          </w:rPr>
          <w:t>3.1 Paragraph Title Level 2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_Toc39661311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3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12" w:history="1">
        <w:r w:rsidR="00106BBB" w:rsidRPr="006D2367">
          <w:rPr>
            <w:rStyle w:val="Collegamentoipertestuale"/>
            <w:noProof/>
            <w:lang w:val="en-US" w:bidi="hi-IN"/>
          </w:rPr>
          <w:t>3.1.1 Paragraph Title Level 3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_Toc39661312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13" w:history="1">
        <w:r w:rsidR="00106BBB" w:rsidRPr="006D2367">
          <w:rPr>
            <w:rStyle w:val="Collegamentoipertestuale"/>
            <w:noProof/>
            <w:lang w:bidi="hi-IN"/>
          </w:rPr>
          <w:t>3.1.1.1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_Toc39661313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14" w:history="1">
        <w:r w:rsidR="00106BBB" w:rsidRPr="006D2367">
          <w:rPr>
            <w:rStyle w:val="Collegamentoipertestuale"/>
            <w:noProof/>
            <w:lang w:bidi="hi-IN"/>
          </w:rPr>
          <w:t>3.1.1.2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_Toc39661314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15" w:history="1">
        <w:r w:rsidR="00106BBB" w:rsidRPr="006D2367">
          <w:rPr>
            <w:rStyle w:val="Collegamentoipertestuale"/>
            <w:noProof/>
            <w:lang w:bidi="hi-IN"/>
          </w:rPr>
          <w:t>3.1.1.3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_Toc39661315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2"/>
        <w:tabs>
          <w:tab w:val="right" w:leader="dot" w:pos="8494"/>
        </w:tabs>
        <w:rPr>
          <w:rFonts w:ascii="Calibri" w:hAnsi="Calibri" w:cs="Times New Roman"/>
          <w:i w:val="0"/>
          <w:iCs w:val="0"/>
          <w:noProof/>
          <w:sz w:val="22"/>
          <w:szCs w:val="22"/>
          <w:lang w:val="it-IT" w:eastAsia="it-IT"/>
        </w:rPr>
      </w:pPr>
      <w:hyperlink w:anchor="_Toc39661316" w:history="1">
        <w:r w:rsidR="00106BBB" w:rsidRPr="006D2367">
          <w:rPr>
            <w:rStyle w:val="Collegamentoipertestuale"/>
            <w:noProof/>
            <w:lang w:val="en-US" w:bidi="hi-IN"/>
          </w:rPr>
          <w:t>3.2 Ttolo paragrafo livello 2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_Toc39661316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3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17" w:history="1">
        <w:r w:rsidR="00106BBB" w:rsidRPr="006D2367">
          <w:rPr>
            <w:rStyle w:val="Collegamentoipertestuale"/>
            <w:noProof/>
            <w:lang w:val="en-US" w:bidi="hi-IN"/>
          </w:rPr>
          <w:t>3.2.1 Paragraph Title Level 3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_Toc39661317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18" w:history="1">
        <w:r w:rsidR="00106BBB" w:rsidRPr="006D2367">
          <w:rPr>
            <w:rStyle w:val="Collegamentoipertestuale"/>
            <w:noProof/>
            <w:lang w:bidi="hi-IN"/>
          </w:rPr>
          <w:t>3.2.1.1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_Toc39661318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19" w:history="1">
        <w:r w:rsidR="00106BBB" w:rsidRPr="006D2367">
          <w:rPr>
            <w:rStyle w:val="Collegamentoipertestuale"/>
            <w:noProof/>
            <w:lang w:bidi="hi-IN"/>
          </w:rPr>
          <w:t>3.2.1.2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_Toc39661319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4"/>
        <w:tabs>
          <w:tab w:val="right" w:leader="dot" w:pos="8494"/>
        </w:tabs>
        <w:rPr>
          <w:rFonts w:ascii="Calibri" w:hAnsi="Calibri" w:cs="Times New Roman"/>
          <w:noProof/>
          <w:sz w:val="22"/>
          <w:szCs w:val="22"/>
          <w:lang w:val="it-IT" w:eastAsia="it-IT"/>
        </w:rPr>
      </w:pPr>
      <w:hyperlink w:anchor="_Toc39661320" w:history="1">
        <w:r w:rsidR="00106BBB" w:rsidRPr="006D2367">
          <w:rPr>
            <w:rStyle w:val="Collegamentoipertestuale"/>
            <w:noProof/>
            <w:lang w:bidi="hi-IN"/>
          </w:rPr>
          <w:t>3.2.1.3 Paragraph Title Level 4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_Toc39661320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1"/>
        <w:tabs>
          <w:tab w:val="right" w:leader="dot" w:pos="8494"/>
        </w:tabs>
        <w:rPr>
          <w:rFonts w:ascii="Calibri" w:hAnsi="Calibri" w:cs="Times New Roman"/>
          <w:b w:val="0"/>
          <w:bCs w:val="0"/>
          <w:noProof/>
          <w:sz w:val="22"/>
          <w:szCs w:val="22"/>
          <w:lang w:val="it-IT" w:eastAsia="it-IT"/>
        </w:rPr>
      </w:pPr>
      <w:hyperlink w:anchor="_Toc39661321" w:history="1">
        <w:r w:rsidR="00106BBB" w:rsidRPr="006D2367">
          <w:rPr>
            <w:rStyle w:val="Collegamentoipertestuale"/>
            <w:noProof/>
            <w:lang w:val="en-US" w:bidi="hi-IN"/>
          </w:rPr>
          <w:t>Conclusions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_Toc39661321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1"/>
        <w:tabs>
          <w:tab w:val="right" w:leader="dot" w:pos="8494"/>
        </w:tabs>
        <w:rPr>
          <w:rFonts w:ascii="Calibri" w:hAnsi="Calibri" w:cs="Times New Roman"/>
          <w:b w:val="0"/>
          <w:bCs w:val="0"/>
          <w:noProof/>
          <w:sz w:val="22"/>
          <w:szCs w:val="22"/>
          <w:lang w:val="it-IT" w:eastAsia="it-IT"/>
        </w:rPr>
      </w:pPr>
      <w:hyperlink w:anchor="_Toc39661322" w:history="1">
        <w:r w:rsidR="00106BBB" w:rsidRPr="006D2367">
          <w:rPr>
            <w:rStyle w:val="Collegamentoipertestuale"/>
            <w:noProof/>
            <w:lang w:bidi="hi-IN"/>
          </w:rPr>
          <w:t>Appendix (Not obligatory)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_Toc39661322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1"/>
        <w:tabs>
          <w:tab w:val="right" w:leader="dot" w:pos="8494"/>
        </w:tabs>
        <w:rPr>
          <w:rFonts w:ascii="Calibri" w:hAnsi="Calibri" w:cs="Times New Roman"/>
          <w:b w:val="0"/>
          <w:bCs w:val="0"/>
          <w:noProof/>
          <w:sz w:val="22"/>
          <w:szCs w:val="22"/>
          <w:lang w:val="it-IT" w:eastAsia="it-IT"/>
        </w:rPr>
      </w:pPr>
      <w:hyperlink w:anchor="_Toc39661323" w:history="1">
        <w:r w:rsidR="00106BBB" w:rsidRPr="006D2367">
          <w:rPr>
            <w:rStyle w:val="Collegamentoipertestuale"/>
            <w:noProof/>
            <w:lang w:bidi="hi-IN"/>
          </w:rPr>
          <w:t>Bibliography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_Toc39661323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106BBB" w:rsidRPr="007B7042" w:rsidRDefault="00EC1F52">
      <w:pPr>
        <w:pStyle w:val="Sommario1"/>
        <w:tabs>
          <w:tab w:val="right" w:leader="dot" w:pos="8494"/>
        </w:tabs>
        <w:rPr>
          <w:rFonts w:ascii="Calibri" w:hAnsi="Calibri" w:cs="Times New Roman"/>
          <w:b w:val="0"/>
          <w:bCs w:val="0"/>
          <w:noProof/>
          <w:sz w:val="22"/>
          <w:szCs w:val="22"/>
          <w:lang w:val="it-IT" w:eastAsia="it-IT"/>
        </w:rPr>
      </w:pPr>
      <w:hyperlink w:anchor="_Toc39661324" w:history="1">
        <w:r w:rsidR="00106BBB" w:rsidRPr="006D2367">
          <w:rPr>
            <w:rStyle w:val="Collegamentoipertestuale"/>
            <w:noProof/>
            <w:lang w:bidi="hi-IN"/>
          </w:rPr>
          <w:t>Acknowledgments (not obligatory)</w:t>
        </w:r>
        <w:r w:rsidR="00106BBB">
          <w:rPr>
            <w:noProof/>
            <w:webHidden/>
          </w:rPr>
          <w:tab/>
        </w:r>
        <w:r w:rsidR="00106BBB">
          <w:rPr>
            <w:noProof/>
            <w:webHidden/>
          </w:rPr>
          <w:fldChar w:fldCharType="begin"/>
        </w:r>
        <w:r w:rsidR="00106BBB">
          <w:rPr>
            <w:noProof/>
            <w:webHidden/>
          </w:rPr>
          <w:instrText xml:space="preserve"> PAGEREF _Toc39661324 \h </w:instrText>
        </w:r>
        <w:r w:rsidR="00106BBB">
          <w:rPr>
            <w:noProof/>
            <w:webHidden/>
          </w:rPr>
        </w:r>
        <w:r w:rsidR="00106BB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06BBB">
          <w:rPr>
            <w:noProof/>
            <w:webHidden/>
          </w:rPr>
          <w:fldChar w:fldCharType="end"/>
        </w:r>
      </w:hyperlink>
    </w:p>
    <w:p w:rsidR="00CF6AF9" w:rsidRPr="005C047A" w:rsidRDefault="004A5176" w:rsidP="005C047A">
      <w:pPr>
        <w:spacing w:line="360" w:lineRule="auto"/>
        <w:rPr>
          <w:szCs w:val="26"/>
        </w:rPr>
      </w:pPr>
      <w:r>
        <w:rPr>
          <w:szCs w:val="26"/>
        </w:rPr>
        <w:fldChar w:fldCharType="end"/>
      </w:r>
    </w:p>
    <w:p w:rsidR="00CF6AF9" w:rsidRPr="005C047A" w:rsidRDefault="00CF6AF9" w:rsidP="005C047A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5C047A" w:rsidRDefault="005C047A" w:rsidP="00CF6AF9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CF6AF9" w:rsidRDefault="00CF6AF9" w:rsidP="00CF6AF9">
      <w:pPr>
        <w:spacing w:line="360" w:lineRule="auto"/>
        <w:rPr>
          <w:szCs w:val="26"/>
        </w:rPr>
      </w:pPr>
    </w:p>
    <w:p w:rsidR="00CF6AF9" w:rsidRPr="00CF6AF9" w:rsidRDefault="00CF6AF9" w:rsidP="00CF6AF9">
      <w:pPr>
        <w:spacing w:line="360" w:lineRule="auto"/>
        <w:rPr>
          <w:szCs w:val="26"/>
        </w:rPr>
        <w:sectPr w:rsidR="00CF6AF9" w:rsidRPr="00CF6AF9" w:rsidSect="0087786E">
          <w:footerReference w:type="default" r:id="rId8"/>
          <w:footerReference w:type="first" r:id="rId9"/>
          <w:pgSz w:w="11906" w:h="16838" w:code="9"/>
          <w:pgMar w:top="1418" w:right="1701" w:bottom="1418" w:left="1701" w:header="709" w:footer="709" w:gutter="0"/>
          <w:pgNumType w:start="1"/>
          <w:cols w:space="708"/>
          <w:docGrid w:linePitch="360"/>
        </w:sectPr>
      </w:pPr>
    </w:p>
    <w:p w:rsidR="007F14DC" w:rsidRPr="00643F88" w:rsidRDefault="00643F88" w:rsidP="00643F88">
      <w:pPr>
        <w:pStyle w:val="IntrodConcluBibliogrAcknowTitles"/>
        <w:rPr>
          <w:lang w:val="en-US"/>
        </w:rPr>
      </w:pPr>
      <w:bookmarkStart w:id="5" w:name="_Toc39661287"/>
      <w:r>
        <w:rPr>
          <w:lang w:val="en-US"/>
        </w:rPr>
        <w:lastRenderedPageBreak/>
        <w:t>INTRODUCTION/PREMISE</w:t>
      </w:r>
      <w:bookmarkEnd w:id="5"/>
    </w:p>
    <w:p w:rsidR="007E5550" w:rsidRPr="00643F88" w:rsidRDefault="007E5550" w:rsidP="00871B8F">
      <w:pPr>
        <w:pStyle w:val="ThesisBody"/>
        <w:rPr>
          <w:lang w:val="en-US"/>
        </w:rPr>
      </w:pPr>
    </w:p>
    <w:p w:rsidR="007E5550" w:rsidRPr="00643F88" w:rsidRDefault="00643F88" w:rsidP="00643F88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E5550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7D13A1" w:rsidRPr="00643F88" w:rsidRDefault="007D13A1" w:rsidP="00871B8F">
      <w:pPr>
        <w:pStyle w:val="ThesisBody"/>
        <w:rPr>
          <w:lang w:val="en-US"/>
        </w:rPr>
      </w:pPr>
    </w:p>
    <w:p w:rsidR="007D13A1" w:rsidRPr="00B85C10" w:rsidRDefault="007D13A1" w:rsidP="007D13A1">
      <w:pPr>
        <w:rPr>
          <w:color w:val="000000"/>
          <w:lang w:val="fr-FR" w:eastAsia="hi-IN" w:bidi="hi-IN"/>
        </w:rPr>
      </w:pPr>
    </w:p>
    <w:p w:rsidR="007D13A1" w:rsidRPr="00B85C10" w:rsidRDefault="007D13A1" w:rsidP="008A4600">
      <w:pPr>
        <w:jc w:val="right"/>
        <w:rPr>
          <w:color w:val="000000"/>
          <w:lang w:val="fr-FR" w:eastAsia="hi-IN" w:bidi="hi-IN"/>
        </w:rPr>
      </w:pPr>
    </w:p>
    <w:p w:rsidR="00871B8F" w:rsidRPr="00643F88" w:rsidRDefault="00871B8F" w:rsidP="00871B8F">
      <w:pPr>
        <w:pStyle w:val="ThesisBody"/>
        <w:rPr>
          <w:lang w:val="en-US"/>
        </w:rPr>
      </w:pPr>
      <w:r w:rsidRPr="00643F88">
        <w:rPr>
          <w:lang w:val="en-US"/>
        </w:rPr>
        <w:t xml:space="preserve"> </w:t>
      </w:r>
    </w:p>
    <w:p w:rsidR="00871B8F" w:rsidRPr="00643F88" w:rsidRDefault="00871B8F" w:rsidP="00871B8F">
      <w:pPr>
        <w:pStyle w:val="ThesisBody"/>
        <w:rPr>
          <w:lang w:val="en-US"/>
        </w:rPr>
      </w:pPr>
    </w:p>
    <w:p w:rsidR="00871B8F" w:rsidRPr="00643F88" w:rsidRDefault="00871B8F" w:rsidP="00871B8F">
      <w:pPr>
        <w:pStyle w:val="ThesisBody"/>
        <w:rPr>
          <w:lang w:val="en-US"/>
        </w:rPr>
      </w:pPr>
    </w:p>
    <w:p w:rsidR="007F14DC" w:rsidRPr="00643F88" w:rsidRDefault="007F14DC" w:rsidP="00871B8F">
      <w:pPr>
        <w:pStyle w:val="Stileringragloss"/>
        <w:jc w:val="left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7F14DC" w:rsidRPr="00643F88" w:rsidRDefault="007F14DC" w:rsidP="003A33D9">
      <w:pPr>
        <w:pStyle w:val="Stileringragloss"/>
        <w:rPr>
          <w:color w:val="000000"/>
          <w:lang w:val="en-US"/>
        </w:rPr>
      </w:pPr>
    </w:p>
    <w:p w:rsidR="00AE4FA5" w:rsidRPr="00643F88" w:rsidRDefault="00B93920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en-US" w:eastAsia="hi-IN" w:bidi="hi-IN"/>
        </w:rPr>
      </w:pPr>
      <w:r w:rsidRPr="00643F88">
        <w:rPr>
          <w:color w:val="000000"/>
          <w:lang w:val="en-US"/>
        </w:rPr>
        <w:t xml:space="preserve"> </w:t>
      </w:r>
    </w:p>
    <w:p w:rsidR="0059462D" w:rsidRPr="00643F88" w:rsidRDefault="0059462D" w:rsidP="00B85C10">
      <w:pPr>
        <w:pStyle w:val="Titolo1"/>
        <w:rPr>
          <w:lang w:val="en-US"/>
        </w:rPr>
      </w:pPr>
    </w:p>
    <w:p w:rsidR="0059462D" w:rsidRPr="00643F88" w:rsidRDefault="0059462D" w:rsidP="00B85C10">
      <w:pPr>
        <w:pStyle w:val="Titolo1"/>
        <w:rPr>
          <w:lang w:val="en-US"/>
        </w:rPr>
      </w:pPr>
    </w:p>
    <w:p w:rsidR="0059462D" w:rsidRPr="00643F88" w:rsidRDefault="0059462D" w:rsidP="00B85C10">
      <w:pPr>
        <w:pStyle w:val="Titolo1"/>
        <w:rPr>
          <w:lang w:val="en-US"/>
        </w:rPr>
      </w:pPr>
    </w:p>
    <w:p w:rsidR="0059462D" w:rsidRPr="00643F88" w:rsidRDefault="0059462D" w:rsidP="00B85C10">
      <w:pPr>
        <w:pStyle w:val="Titolo1"/>
        <w:rPr>
          <w:lang w:val="en-US"/>
        </w:rPr>
      </w:pPr>
    </w:p>
    <w:p w:rsidR="0059462D" w:rsidRPr="00643F88" w:rsidRDefault="0059462D" w:rsidP="00B85C10">
      <w:pPr>
        <w:pStyle w:val="Titolo1"/>
        <w:rPr>
          <w:lang w:val="en-US"/>
        </w:rPr>
      </w:pPr>
    </w:p>
    <w:p w:rsidR="0059462D" w:rsidRPr="00643F88" w:rsidRDefault="0059462D" w:rsidP="00B85C10">
      <w:pPr>
        <w:pStyle w:val="Titolo1"/>
        <w:rPr>
          <w:lang w:val="en-US"/>
        </w:rPr>
      </w:pPr>
    </w:p>
    <w:p w:rsidR="0059462D" w:rsidRPr="00643F88" w:rsidRDefault="0059462D" w:rsidP="00B85C10">
      <w:pPr>
        <w:pStyle w:val="Titolo1"/>
        <w:rPr>
          <w:lang w:val="en-US"/>
        </w:rPr>
      </w:pPr>
    </w:p>
    <w:p w:rsidR="000D5300" w:rsidRPr="00643F88" w:rsidRDefault="000D5300" w:rsidP="00D36279">
      <w:pPr>
        <w:rPr>
          <w:color w:val="000000"/>
          <w:lang w:val="en-US" w:eastAsia="hi-IN" w:bidi="hi-IN"/>
        </w:rPr>
      </w:pPr>
    </w:p>
    <w:p w:rsidR="007F14DC" w:rsidRPr="00643F88" w:rsidRDefault="00B85C10" w:rsidP="00B85C10">
      <w:pPr>
        <w:pStyle w:val="Titolo1"/>
        <w:rPr>
          <w:lang w:val="en-US"/>
        </w:rPr>
      </w:pPr>
      <w:bookmarkStart w:id="6" w:name="_Toc447193053"/>
      <w:r w:rsidRPr="00643F88">
        <w:rPr>
          <w:lang w:val="en-US"/>
        </w:rPr>
        <w:br w:type="page"/>
      </w:r>
      <w:bookmarkStart w:id="7" w:name="_Toc39661288"/>
      <w:r w:rsidR="005271B8" w:rsidRPr="00643F88">
        <w:rPr>
          <w:lang w:val="en-US"/>
        </w:rPr>
        <w:lastRenderedPageBreak/>
        <w:t xml:space="preserve">1 </w:t>
      </w:r>
      <w:r w:rsidR="008C1832">
        <w:rPr>
          <w:lang w:val="en-US"/>
        </w:rPr>
        <w:t>Main Chapter’s Title</w:t>
      </w:r>
      <w:r w:rsidR="005271B8" w:rsidRPr="00643F88">
        <w:rPr>
          <w:lang w:val="en-US"/>
        </w:rPr>
        <w:t xml:space="preserve"> </w:t>
      </w:r>
      <w:bookmarkEnd w:id="6"/>
      <w:r w:rsidR="008C1832">
        <w:rPr>
          <w:lang w:val="en-US"/>
        </w:rPr>
        <w:t>Level 1</w:t>
      </w:r>
      <w:bookmarkEnd w:id="7"/>
    </w:p>
    <w:p w:rsidR="006F7F96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</w:p>
    <w:p w:rsidR="00822A24" w:rsidRPr="00643F88" w:rsidRDefault="005271B8" w:rsidP="005271B8">
      <w:pPr>
        <w:pStyle w:val="Titolo2"/>
        <w:rPr>
          <w:color w:val="000000"/>
          <w:lang w:val="en-US"/>
        </w:rPr>
      </w:pPr>
      <w:bookmarkStart w:id="8" w:name="_Toc447193054"/>
      <w:bookmarkStart w:id="9" w:name="_Toc39661289"/>
      <w:r w:rsidRPr="00643F88">
        <w:rPr>
          <w:color w:val="000000"/>
          <w:lang w:val="en-US"/>
        </w:rPr>
        <w:t xml:space="preserve">1.1 </w:t>
      </w:r>
      <w:bookmarkEnd w:id="8"/>
      <w:r w:rsidR="008C1832">
        <w:rPr>
          <w:color w:val="000000"/>
          <w:lang w:val="en-US"/>
        </w:rPr>
        <w:t>Paragraph Title Level 2</w:t>
      </w:r>
      <w:bookmarkEnd w:id="9"/>
    </w:p>
    <w:p w:rsidR="006F7F96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</w:p>
    <w:p w:rsidR="00822A24" w:rsidRPr="00643F88" w:rsidRDefault="005271B8" w:rsidP="005271B8">
      <w:pPr>
        <w:pStyle w:val="Titolo3"/>
        <w:rPr>
          <w:lang w:val="en-US"/>
        </w:rPr>
      </w:pPr>
      <w:bookmarkStart w:id="10" w:name="_Toc447193055"/>
      <w:bookmarkStart w:id="11" w:name="_Toc39661290"/>
      <w:r w:rsidRPr="00643F88">
        <w:rPr>
          <w:lang w:val="en-US"/>
        </w:rPr>
        <w:t>1.1.</w:t>
      </w:r>
      <w:r w:rsidR="004D0964">
        <w:rPr>
          <w:lang w:val="en-US"/>
        </w:rPr>
        <w:t xml:space="preserve"> </w:t>
      </w:r>
      <w:r w:rsidR="008C1832">
        <w:rPr>
          <w:lang w:val="en-US"/>
        </w:rPr>
        <w:t>Paragraph Title Level</w:t>
      </w:r>
      <w:r w:rsidR="00320F68" w:rsidRPr="00643F88">
        <w:rPr>
          <w:lang w:val="en-US"/>
        </w:rPr>
        <w:t xml:space="preserve"> 3</w:t>
      </w:r>
      <w:bookmarkEnd w:id="10"/>
      <w:bookmarkEnd w:id="11"/>
    </w:p>
    <w:p w:rsidR="006F7F96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</w:p>
    <w:p w:rsidR="00385165" w:rsidRPr="00170F6C" w:rsidRDefault="005271B8" w:rsidP="005271B8">
      <w:pPr>
        <w:pStyle w:val="Titolo4"/>
        <w:rPr>
          <w:color w:val="000000"/>
        </w:rPr>
      </w:pPr>
      <w:bookmarkStart w:id="12" w:name="_Toc447193056"/>
      <w:bookmarkStart w:id="13" w:name="_Toc39658106"/>
      <w:bookmarkStart w:id="14" w:name="_Toc39661291"/>
      <w:r w:rsidRPr="00170F6C">
        <w:rPr>
          <w:color w:val="000000"/>
        </w:rPr>
        <w:t xml:space="preserve">1.1.1.1 </w:t>
      </w:r>
      <w:r w:rsidR="004D0964">
        <w:rPr>
          <w:color w:val="000000"/>
          <w:lang w:val="it-IT"/>
        </w:rPr>
        <w:t>Paragraph Title Level</w:t>
      </w:r>
      <w:r w:rsidR="00385165" w:rsidRPr="00170F6C">
        <w:rPr>
          <w:color w:val="000000"/>
        </w:rPr>
        <w:t xml:space="preserve"> 4</w:t>
      </w:r>
      <w:bookmarkEnd w:id="12"/>
      <w:bookmarkEnd w:id="13"/>
      <w:bookmarkEnd w:id="14"/>
    </w:p>
    <w:p w:rsidR="006F7F96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</w:p>
    <w:p w:rsidR="00385165" w:rsidRPr="00170F6C" w:rsidRDefault="005271B8" w:rsidP="005271B8">
      <w:pPr>
        <w:pStyle w:val="Titolo4"/>
        <w:rPr>
          <w:color w:val="000000"/>
        </w:rPr>
      </w:pPr>
      <w:bookmarkStart w:id="15" w:name="_Toc447193057"/>
      <w:bookmarkStart w:id="16" w:name="_Toc39658107"/>
      <w:bookmarkStart w:id="17" w:name="_Toc39661292"/>
      <w:r w:rsidRPr="00170F6C">
        <w:rPr>
          <w:color w:val="000000"/>
        </w:rPr>
        <w:t xml:space="preserve">1.1.1.2 </w:t>
      </w:r>
      <w:bookmarkEnd w:id="15"/>
      <w:r w:rsidR="004D0964">
        <w:rPr>
          <w:color w:val="000000"/>
          <w:lang w:val="it-IT"/>
        </w:rPr>
        <w:t>Paragraph Title Level</w:t>
      </w:r>
      <w:r w:rsidR="004D0964" w:rsidRPr="00170F6C">
        <w:rPr>
          <w:color w:val="000000"/>
        </w:rPr>
        <w:t xml:space="preserve"> 4</w:t>
      </w:r>
      <w:bookmarkEnd w:id="16"/>
      <w:bookmarkEnd w:id="17"/>
    </w:p>
    <w:p w:rsidR="006F7F96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</w:p>
    <w:p w:rsidR="00385165" w:rsidRPr="00170F6C" w:rsidRDefault="005271B8" w:rsidP="005271B8">
      <w:pPr>
        <w:pStyle w:val="Titolo4"/>
        <w:rPr>
          <w:color w:val="000000"/>
        </w:rPr>
      </w:pPr>
      <w:bookmarkStart w:id="18" w:name="_Toc447193058"/>
      <w:bookmarkStart w:id="19" w:name="_Toc39658108"/>
      <w:bookmarkStart w:id="20" w:name="_Toc39661293"/>
      <w:r w:rsidRPr="00170F6C">
        <w:rPr>
          <w:color w:val="000000"/>
        </w:rPr>
        <w:t xml:space="preserve">1.1.1.3 </w:t>
      </w:r>
      <w:bookmarkEnd w:id="18"/>
      <w:r w:rsidR="004D0964">
        <w:rPr>
          <w:color w:val="000000"/>
          <w:lang w:val="it-IT"/>
        </w:rPr>
        <w:t>Paragraph Title Level</w:t>
      </w:r>
      <w:r w:rsidR="004D0964" w:rsidRPr="00170F6C">
        <w:rPr>
          <w:color w:val="000000"/>
        </w:rPr>
        <w:t xml:space="preserve"> 4</w:t>
      </w:r>
      <w:bookmarkEnd w:id="19"/>
      <w:bookmarkEnd w:id="20"/>
    </w:p>
    <w:p w:rsidR="006F7F96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6F7F96" w:rsidRPr="00643F88">
        <w:rPr>
          <w:lang w:val="en-US"/>
        </w:rPr>
        <w:t xml:space="preserve"> </w:t>
      </w:r>
    </w:p>
    <w:p w:rsidR="006F7F96" w:rsidRPr="00643F88" w:rsidRDefault="00F904FA" w:rsidP="00F904FA">
      <w:pPr>
        <w:tabs>
          <w:tab w:val="left" w:pos="3052"/>
        </w:tabs>
        <w:rPr>
          <w:color w:val="000000"/>
          <w:lang w:val="en-US" w:eastAsia="hi-IN" w:bidi="hi-IN"/>
        </w:rPr>
      </w:pPr>
      <w:r w:rsidRPr="00643F88">
        <w:rPr>
          <w:color w:val="000000"/>
          <w:lang w:val="en-US" w:eastAsia="hi-IN" w:bidi="hi-IN"/>
        </w:rPr>
        <w:tab/>
      </w:r>
    </w:p>
    <w:p w:rsidR="0002277B" w:rsidRPr="00643F88" w:rsidRDefault="005271B8" w:rsidP="005271B8">
      <w:pPr>
        <w:pStyle w:val="Titolo2"/>
        <w:rPr>
          <w:color w:val="000000"/>
          <w:lang w:val="en-US"/>
        </w:rPr>
      </w:pPr>
      <w:bookmarkStart w:id="21" w:name="_Toc447193059"/>
      <w:bookmarkStart w:id="22" w:name="_Toc39661294"/>
      <w:r w:rsidRPr="00643F88">
        <w:rPr>
          <w:color w:val="000000"/>
          <w:lang w:val="en-US"/>
        </w:rPr>
        <w:lastRenderedPageBreak/>
        <w:t xml:space="preserve">1.2 </w:t>
      </w:r>
      <w:r w:rsidR="006438E9">
        <w:rPr>
          <w:color w:val="000000"/>
          <w:lang w:val="en-US"/>
        </w:rPr>
        <w:t>Paragraph Title Level</w:t>
      </w:r>
      <w:r w:rsidR="0002277B" w:rsidRPr="00643F88">
        <w:rPr>
          <w:color w:val="000000"/>
          <w:lang w:val="en-US"/>
        </w:rPr>
        <w:t xml:space="preserve"> 2</w:t>
      </w:r>
      <w:bookmarkEnd w:id="21"/>
      <w:bookmarkEnd w:id="22"/>
    </w:p>
    <w:p w:rsidR="007D13A1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</w:p>
    <w:p w:rsidR="00335E11" w:rsidRPr="00643F88" w:rsidRDefault="005271B8" w:rsidP="005271B8">
      <w:pPr>
        <w:pStyle w:val="Titolo3"/>
        <w:rPr>
          <w:lang w:val="en-US"/>
        </w:rPr>
      </w:pPr>
      <w:bookmarkStart w:id="23" w:name="_Toc447193060"/>
      <w:bookmarkStart w:id="24" w:name="_Toc39661295"/>
      <w:r w:rsidRPr="00643F88">
        <w:rPr>
          <w:lang w:val="en-US"/>
        </w:rPr>
        <w:t xml:space="preserve">1.2.1 </w:t>
      </w:r>
      <w:r w:rsidR="006438E9">
        <w:rPr>
          <w:lang w:val="en-US"/>
        </w:rPr>
        <w:t>Paragraph Title Level</w:t>
      </w:r>
      <w:r w:rsidR="00335E11" w:rsidRPr="00643F88">
        <w:rPr>
          <w:lang w:val="en-US"/>
        </w:rPr>
        <w:t xml:space="preserve"> 3</w:t>
      </w:r>
      <w:bookmarkEnd w:id="23"/>
      <w:bookmarkEnd w:id="24"/>
    </w:p>
    <w:p w:rsidR="007D13A1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  </w:t>
      </w:r>
    </w:p>
    <w:p w:rsidR="00335E11" w:rsidRPr="004D0964" w:rsidRDefault="005271B8" w:rsidP="005271B8">
      <w:pPr>
        <w:pStyle w:val="Titolo4"/>
        <w:rPr>
          <w:color w:val="000000"/>
          <w:lang w:val="it-IT"/>
        </w:rPr>
      </w:pPr>
      <w:bookmarkStart w:id="25" w:name="_Toc447193061"/>
      <w:bookmarkStart w:id="26" w:name="_Toc39658109"/>
      <w:bookmarkStart w:id="27" w:name="_Toc39661296"/>
      <w:r w:rsidRPr="00170F6C">
        <w:rPr>
          <w:color w:val="000000"/>
        </w:rPr>
        <w:t>1.2.1.1</w:t>
      </w:r>
      <w:bookmarkEnd w:id="25"/>
      <w:r w:rsidR="004D0964">
        <w:rPr>
          <w:color w:val="000000"/>
          <w:lang w:val="it-IT"/>
        </w:rPr>
        <w:t xml:space="preserve"> Paragraph Title Level 4</w:t>
      </w:r>
      <w:bookmarkEnd w:id="26"/>
      <w:bookmarkEnd w:id="27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335E11" w:rsidRPr="004D0964" w:rsidRDefault="005271B8" w:rsidP="005271B8">
      <w:pPr>
        <w:pStyle w:val="Titolo4"/>
        <w:rPr>
          <w:color w:val="000000"/>
          <w:lang w:val="it-IT"/>
        </w:rPr>
      </w:pPr>
      <w:bookmarkStart w:id="28" w:name="_Toc447193062"/>
      <w:bookmarkStart w:id="29" w:name="_Toc39658110"/>
      <w:bookmarkStart w:id="30" w:name="_Toc39661297"/>
      <w:r w:rsidRPr="00170F6C">
        <w:rPr>
          <w:color w:val="000000"/>
        </w:rPr>
        <w:t xml:space="preserve">1.2.1.2 </w:t>
      </w:r>
      <w:bookmarkEnd w:id="28"/>
      <w:r w:rsidR="004D0964">
        <w:rPr>
          <w:color w:val="000000"/>
          <w:lang w:val="it-IT"/>
        </w:rPr>
        <w:t>Paragraph Title Level 4</w:t>
      </w:r>
      <w:bookmarkEnd w:id="29"/>
      <w:bookmarkEnd w:id="30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7D13A1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335E11" w:rsidRPr="00170F6C" w:rsidRDefault="005A4F43" w:rsidP="005271B8">
      <w:pPr>
        <w:pStyle w:val="Titolo4"/>
        <w:rPr>
          <w:color w:val="000000"/>
        </w:rPr>
      </w:pPr>
      <w:bookmarkStart w:id="31" w:name="_Toc447193063"/>
      <w:bookmarkStart w:id="32" w:name="_Toc39658111"/>
      <w:bookmarkStart w:id="33" w:name="_Toc39661298"/>
      <w:r w:rsidRPr="00170F6C">
        <w:rPr>
          <w:color w:val="000000"/>
        </w:rPr>
        <w:t>1</w:t>
      </w:r>
      <w:r w:rsidR="00335E11" w:rsidRPr="00170F6C">
        <w:rPr>
          <w:color w:val="000000"/>
        </w:rPr>
        <w:t>.</w:t>
      </w:r>
      <w:r w:rsidRPr="00170F6C">
        <w:rPr>
          <w:color w:val="000000"/>
        </w:rPr>
        <w:t>2</w:t>
      </w:r>
      <w:r w:rsidR="00335E11" w:rsidRPr="00170F6C">
        <w:rPr>
          <w:color w:val="000000"/>
        </w:rPr>
        <w:t>.</w:t>
      </w:r>
      <w:r w:rsidR="005271B8" w:rsidRPr="00170F6C">
        <w:rPr>
          <w:color w:val="000000"/>
        </w:rPr>
        <w:t>1.</w:t>
      </w:r>
      <w:r w:rsidR="00B13ACF" w:rsidRPr="00170F6C">
        <w:rPr>
          <w:color w:val="000000"/>
        </w:rPr>
        <w:t xml:space="preserve">3 </w:t>
      </w:r>
      <w:r w:rsidR="007B5DBB">
        <w:rPr>
          <w:color w:val="000000"/>
        </w:rPr>
        <w:t>Paragraph Title Level</w:t>
      </w:r>
      <w:r w:rsidR="00335E11" w:rsidRPr="00170F6C">
        <w:rPr>
          <w:color w:val="000000"/>
        </w:rPr>
        <w:t xml:space="preserve"> 4</w:t>
      </w:r>
      <w:bookmarkEnd w:id="31"/>
      <w:bookmarkEnd w:id="32"/>
      <w:bookmarkEnd w:id="33"/>
    </w:p>
    <w:p w:rsidR="00B64654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D36115" w:rsidRDefault="00D36115" w:rsidP="00871B8F">
      <w:pPr>
        <w:pStyle w:val="ThesisBody"/>
        <w:rPr>
          <w:lang w:val="en-US"/>
        </w:rPr>
      </w:pPr>
    </w:p>
    <w:p w:rsidR="00D36115" w:rsidRDefault="00D36115" w:rsidP="00871B8F">
      <w:pPr>
        <w:pStyle w:val="ThesisBody"/>
        <w:rPr>
          <w:lang w:val="en-US"/>
        </w:rPr>
      </w:pPr>
    </w:p>
    <w:p w:rsidR="00D36115" w:rsidRDefault="00D36115" w:rsidP="00871B8F">
      <w:pPr>
        <w:pStyle w:val="ThesisBody"/>
        <w:rPr>
          <w:lang w:val="en-US"/>
        </w:rPr>
      </w:pPr>
    </w:p>
    <w:p w:rsidR="00D36115" w:rsidRDefault="00D36115" w:rsidP="00871B8F">
      <w:pPr>
        <w:pStyle w:val="ThesisBody"/>
        <w:rPr>
          <w:lang w:val="en-US"/>
        </w:rPr>
      </w:pPr>
    </w:p>
    <w:p w:rsidR="00D36115" w:rsidRPr="00643F88" w:rsidRDefault="00D36115" w:rsidP="00871B8F">
      <w:pPr>
        <w:pStyle w:val="ThesisBody"/>
        <w:rPr>
          <w:lang w:val="en-US"/>
        </w:rPr>
      </w:pPr>
    </w:p>
    <w:p w:rsidR="007F14DC" w:rsidRPr="00643F88" w:rsidRDefault="003246A1" w:rsidP="00871B8F">
      <w:pPr>
        <w:pStyle w:val="ThesisBody"/>
        <w:rPr>
          <w:color w:val="000000"/>
          <w:lang w:val="en-US"/>
        </w:rPr>
      </w:pPr>
      <w:r>
        <w:rPr>
          <w:noProof/>
          <w:lang w:val="it-IT"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189230</wp:posOffset>
                </wp:positionV>
                <wp:extent cx="5114290" cy="280670"/>
                <wp:effectExtent l="0" t="3810" r="3810" b="12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F88" w:rsidRPr="004A5176" w:rsidRDefault="00643F88" w:rsidP="0075597E">
                            <w:pPr>
                              <w:pStyle w:val="Didascalia"/>
                              <w:rPr>
                                <w:noProof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A5176">
                              <w:rPr>
                                <w:lang w:val="it-IT"/>
                              </w:rPr>
                              <w:t xml:space="preserve">Figura </w:t>
                            </w:r>
                            <w:r>
                              <w:fldChar w:fldCharType="begin"/>
                            </w:r>
                            <w:r w:rsidRPr="004A5176">
                              <w:rPr>
                                <w:lang w:val="it-IT"/>
                              </w:rPr>
                              <w:instrText xml:space="preserve"> SEQ Figura \* ARABIC </w:instrText>
                            </w:r>
                            <w:r>
                              <w:fldChar w:fldCharType="separate"/>
                            </w:r>
                            <w:r w:rsidR="00EC1F52">
                              <w:rPr>
                                <w:noProof/>
                                <w:lang w:val="it-IT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="000A04EF">
                              <w:rPr>
                                <w:lang w:val="it-IT"/>
                              </w:rPr>
                              <w:t xml:space="preserve">  (Figure Caption</w:t>
                            </w:r>
                            <w:r w:rsidRPr="004A5176">
                              <w:rPr>
                                <w:lang w:val="it-IT"/>
                              </w:rPr>
                              <w:t xml:space="preserve"> </w:t>
                            </w:r>
                            <w:r w:rsidR="000A04EF">
                              <w:rPr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45pt;margin-top:14.9pt;width:402.7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RXeg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" stroked="f">
                <v:textbox inset="0,0,0,0">
                  <w:txbxContent>
                    <w:p w:rsidR="00643F88" w:rsidRPr="004A5176" w:rsidRDefault="00643F88" w:rsidP="0075597E">
                      <w:pPr>
                        <w:pStyle w:val="Didascalia"/>
                        <w:rPr>
                          <w:noProof/>
                          <w:sz w:val="24"/>
                          <w:szCs w:val="24"/>
                          <w:lang w:val="it-IT"/>
                        </w:rPr>
                      </w:pPr>
                      <w:r w:rsidRPr="004A5176">
                        <w:rPr>
                          <w:lang w:val="it-IT"/>
                        </w:rPr>
                        <w:t xml:space="preserve">Figura </w:t>
                      </w:r>
                      <w:r>
                        <w:fldChar w:fldCharType="begin"/>
                      </w:r>
                      <w:r w:rsidRPr="004A5176">
                        <w:rPr>
                          <w:lang w:val="it-IT"/>
                        </w:rPr>
                        <w:instrText xml:space="preserve"> SEQ Figura \* ARABIC </w:instrText>
                      </w:r>
                      <w:r>
                        <w:fldChar w:fldCharType="separate"/>
                      </w:r>
                      <w:r w:rsidR="00EC1F52">
                        <w:rPr>
                          <w:noProof/>
                          <w:lang w:val="it-IT"/>
                        </w:rPr>
                        <w:t>1</w:t>
                      </w:r>
                      <w:r>
                        <w:fldChar w:fldCharType="end"/>
                      </w:r>
                      <w:r w:rsidR="000A04EF">
                        <w:rPr>
                          <w:lang w:val="it-IT"/>
                        </w:rPr>
                        <w:t xml:space="preserve">  (Figure Caption</w:t>
                      </w:r>
                      <w:r w:rsidRPr="004A5176">
                        <w:rPr>
                          <w:lang w:val="it-IT"/>
                        </w:rPr>
                        <w:t xml:space="preserve"> </w:t>
                      </w:r>
                      <w:r w:rsidR="000A04EF">
                        <w:rPr>
                          <w:lang w:val="it-IT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18E" w:rsidRPr="0035676E" w:rsidRDefault="003246A1" w:rsidP="00E4300D">
      <w:pPr>
        <w:pStyle w:val="PictureFigure"/>
      </w:pPr>
      <w:r>
        <w:rPr>
          <w:noProof/>
          <w:lang w:val="it-IT" w:eastAsia="zh-CN"/>
        </w:rPr>
        <w:drawing>
          <wp:inline distT="0" distB="0" distL="0" distR="0">
            <wp:extent cx="4857750" cy="2743200"/>
            <wp:effectExtent l="0" t="0" r="0" b="0"/>
            <wp:docPr id="1" name="Immagine 1" descr="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A1" w:rsidRPr="0035676E" w:rsidRDefault="007D13A1" w:rsidP="006365CF">
      <w:pPr>
        <w:pStyle w:val="PictureFigure"/>
      </w:pPr>
    </w:p>
    <w:p w:rsidR="007D13A1" w:rsidRPr="0035676E" w:rsidRDefault="000A04EF" w:rsidP="00056566">
      <w:pPr>
        <w:pStyle w:val="SourceFigure"/>
      </w:pPr>
      <w:r>
        <w:t>Figure Source</w:t>
      </w:r>
    </w:p>
    <w:p w:rsidR="007D13A1" w:rsidRPr="0035676E" w:rsidRDefault="007D13A1" w:rsidP="006365CF">
      <w:pPr>
        <w:pStyle w:val="PictureFigure"/>
      </w:pPr>
    </w:p>
    <w:p w:rsidR="007D13A1" w:rsidRDefault="007D13A1" w:rsidP="00403FF0"/>
    <w:p w:rsidR="00403FF0" w:rsidRDefault="00403FF0" w:rsidP="00403FF0"/>
    <w:p w:rsidR="008B54D6" w:rsidRPr="008B54D6" w:rsidRDefault="008B54D6" w:rsidP="008B54D6"/>
    <w:p w:rsidR="008B54D6" w:rsidRDefault="008B54D6" w:rsidP="0075597E">
      <w:pPr>
        <w:pStyle w:val="TableCaption"/>
      </w:pPr>
      <w:r>
        <w:t xml:space="preserve">Tab. </w:t>
      </w:r>
      <w:r>
        <w:fldChar w:fldCharType="begin"/>
      </w:r>
      <w:r>
        <w:instrText xml:space="preserve"> SEQ Tab. \* ARABIC </w:instrText>
      </w:r>
      <w:r>
        <w:fldChar w:fldCharType="separate"/>
      </w:r>
      <w:r w:rsidR="00EC1F52">
        <w:rPr>
          <w:noProof/>
        </w:rPr>
        <w:t>1</w:t>
      </w:r>
      <w:r>
        <w:fldChar w:fldCharType="end"/>
      </w:r>
      <w:r w:rsidR="00507CC4">
        <w:t xml:space="preserve"> </w:t>
      </w:r>
      <w:r w:rsidR="000A04EF">
        <w:t>Table Caption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03FF0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le"/>
            </w:pPr>
          </w:p>
        </w:tc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le"/>
            </w:pPr>
          </w:p>
        </w:tc>
        <w:tc>
          <w:tcPr>
            <w:tcW w:w="1667" w:type="pct"/>
            <w:shd w:val="clear" w:color="auto" w:fill="auto"/>
          </w:tcPr>
          <w:p w:rsidR="00403FF0" w:rsidRDefault="00403FF0" w:rsidP="00056566">
            <w:pPr>
              <w:pStyle w:val="Table"/>
            </w:pPr>
          </w:p>
        </w:tc>
      </w:tr>
      <w:tr w:rsidR="00403FF0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le"/>
            </w:pPr>
          </w:p>
        </w:tc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le"/>
            </w:pPr>
          </w:p>
        </w:tc>
        <w:tc>
          <w:tcPr>
            <w:tcW w:w="1667" w:type="pct"/>
            <w:shd w:val="clear" w:color="auto" w:fill="auto"/>
          </w:tcPr>
          <w:p w:rsidR="00403FF0" w:rsidRDefault="00403FF0" w:rsidP="00056566">
            <w:pPr>
              <w:pStyle w:val="Table"/>
            </w:pPr>
          </w:p>
        </w:tc>
      </w:tr>
      <w:tr w:rsidR="00403FF0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le"/>
            </w:pPr>
          </w:p>
        </w:tc>
        <w:tc>
          <w:tcPr>
            <w:tcW w:w="1666" w:type="pct"/>
            <w:shd w:val="clear" w:color="auto" w:fill="auto"/>
          </w:tcPr>
          <w:p w:rsidR="00403FF0" w:rsidRDefault="00403FF0" w:rsidP="00056566">
            <w:pPr>
              <w:pStyle w:val="Table"/>
            </w:pPr>
          </w:p>
        </w:tc>
        <w:tc>
          <w:tcPr>
            <w:tcW w:w="1667" w:type="pct"/>
            <w:shd w:val="clear" w:color="auto" w:fill="auto"/>
          </w:tcPr>
          <w:p w:rsidR="00403FF0" w:rsidRDefault="00403FF0" w:rsidP="00056566">
            <w:pPr>
              <w:pStyle w:val="Table"/>
            </w:pPr>
          </w:p>
        </w:tc>
      </w:tr>
      <w:tr w:rsidR="008B54D6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8B54D6" w:rsidRDefault="008B54D6" w:rsidP="00056566">
            <w:pPr>
              <w:pStyle w:val="Table"/>
            </w:pPr>
          </w:p>
        </w:tc>
        <w:tc>
          <w:tcPr>
            <w:tcW w:w="1666" w:type="pct"/>
            <w:shd w:val="clear" w:color="auto" w:fill="auto"/>
          </w:tcPr>
          <w:p w:rsidR="008B54D6" w:rsidRDefault="008B54D6" w:rsidP="00056566">
            <w:pPr>
              <w:pStyle w:val="Table"/>
            </w:pPr>
          </w:p>
        </w:tc>
        <w:tc>
          <w:tcPr>
            <w:tcW w:w="1667" w:type="pct"/>
            <w:shd w:val="clear" w:color="auto" w:fill="auto"/>
          </w:tcPr>
          <w:p w:rsidR="008B54D6" w:rsidRDefault="008B54D6" w:rsidP="00056566">
            <w:pPr>
              <w:pStyle w:val="Table"/>
            </w:pPr>
          </w:p>
        </w:tc>
      </w:tr>
      <w:tr w:rsidR="008B54D6" w:rsidTr="000A3474">
        <w:trPr>
          <w:jc w:val="center"/>
        </w:trPr>
        <w:tc>
          <w:tcPr>
            <w:tcW w:w="1666" w:type="pct"/>
            <w:shd w:val="clear" w:color="auto" w:fill="auto"/>
          </w:tcPr>
          <w:p w:rsidR="008B54D6" w:rsidRDefault="008B54D6" w:rsidP="00056566">
            <w:pPr>
              <w:pStyle w:val="Table"/>
            </w:pPr>
          </w:p>
        </w:tc>
        <w:tc>
          <w:tcPr>
            <w:tcW w:w="1666" w:type="pct"/>
            <w:shd w:val="clear" w:color="auto" w:fill="auto"/>
          </w:tcPr>
          <w:p w:rsidR="008B54D6" w:rsidRDefault="008B54D6" w:rsidP="00056566">
            <w:pPr>
              <w:pStyle w:val="Table"/>
            </w:pPr>
          </w:p>
        </w:tc>
        <w:tc>
          <w:tcPr>
            <w:tcW w:w="1667" w:type="pct"/>
            <w:shd w:val="clear" w:color="auto" w:fill="auto"/>
          </w:tcPr>
          <w:p w:rsidR="008B54D6" w:rsidRDefault="008B54D6" w:rsidP="00056566">
            <w:pPr>
              <w:pStyle w:val="Table"/>
            </w:pPr>
          </w:p>
        </w:tc>
      </w:tr>
    </w:tbl>
    <w:p w:rsidR="008B54D6" w:rsidRDefault="008B54D6" w:rsidP="00403FF0">
      <w:r>
        <w:t xml:space="preserve">  </w:t>
      </w:r>
    </w:p>
    <w:p w:rsidR="008B54D6" w:rsidRDefault="000A04EF" w:rsidP="00F32B5B">
      <w:pPr>
        <w:pStyle w:val="SourceTable"/>
      </w:pPr>
      <w:r>
        <w:t>Table Source</w:t>
      </w:r>
    </w:p>
    <w:p w:rsidR="00403FF0" w:rsidRPr="0035676E" w:rsidRDefault="00403FF0" w:rsidP="00403FF0"/>
    <w:p w:rsidR="007D13A1" w:rsidRPr="0035676E" w:rsidRDefault="007D13A1" w:rsidP="00403FF0"/>
    <w:p w:rsidR="007D13A1" w:rsidRPr="0035676E" w:rsidRDefault="007D13A1" w:rsidP="00403FF0"/>
    <w:p w:rsidR="007D13A1" w:rsidRPr="0035676E" w:rsidRDefault="007D13A1" w:rsidP="00403FF0"/>
    <w:p w:rsidR="007D13A1" w:rsidRPr="0035676E" w:rsidRDefault="007D13A1" w:rsidP="00403FF0"/>
    <w:p w:rsidR="007D13A1" w:rsidRPr="0035676E" w:rsidRDefault="007D13A1" w:rsidP="00403FF0"/>
    <w:p w:rsidR="00507CC4" w:rsidRDefault="00507CC4" w:rsidP="00403FF0"/>
    <w:p w:rsidR="00507CC4" w:rsidRDefault="00507CC4" w:rsidP="00403FF0"/>
    <w:p w:rsidR="001F3B7F" w:rsidRPr="00170F6C" w:rsidRDefault="00B85C10" w:rsidP="00B85C10">
      <w:pPr>
        <w:pStyle w:val="Titolo1"/>
      </w:pPr>
      <w:bookmarkStart w:id="34" w:name="_Toc447193064"/>
      <w:r>
        <w:br w:type="page"/>
      </w:r>
      <w:r>
        <w:lastRenderedPageBreak/>
        <w:br w:type="page"/>
      </w:r>
      <w:bookmarkStart w:id="35" w:name="_Toc39661299"/>
      <w:r w:rsidR="001F3B7F" w:rsidRPr="00170F6C">
        <w:lastRenderedPageBreak/>
        <w:t xml:space="preserve">Titolo capitolo </w:t>
      </w:r>
      <w:r w:rsidR="00594E9C" w:rsidRPr="00170F6C">
        <w:t>2</w:t>
      </w:r>
      <w:bookmarkEnd w:id="34"/>
      <w:bookmarkEnd w:id="35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F3B7F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F3B7F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F3B7F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F3B7F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F3B7F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F3B7F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F3B7F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1F3B7F" w:rsidRPr="00643F88" w:rsidRDefault="005271B8" w:rsidP="005271B8">
      <w:pPr>
        <w:pStyle w:val="Titolo2"/>
        <w:rPr>
          <w:color w:val="000000"/>
          <w:lang w:val="en-US"/>
        </w:rPr>
      </w:pPr>
      <w:bookmarkStart w:id="36" w:name="_Toc447193065"/>
      <w:bookmarkStart w:id="37" w:name="_Toc39661300"/>
      <w:r w:rsidRPr="00643F88">
        <w:rPr>
          <w:color w:val="000000"/>
          <w:lang w:val="en-US"/>
        </w:rPr>
        <w:t xml:space="preserve">2.1 </w:t>
      </w:r>
      <w:r w:rsidR="007B5DBB">
        <w:rPr>
          <w:color w:val="000000"/>
          <w:lang w:val="en-US"/>
        </w:rPr>
        <w:t>Paragraph Title Level</w:t>
      </w:r>
      <w:r w:rsidR="00300C07" w:rsidRPr="00643F88">
        <w:rPr>
          <w:color w:val="000000"/>
          <w:lang w:val="en-US"/>
        </w:rPr>
        <w:t xml:space="preserve"> 2</w:t>
      </w:r>
      <w:bookmarkEnd w:id="36"/>
      <w:bookmarkEnd w:id="37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00C0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50037A" w:rsidRPr="007B5DBB" w:rsidRDefault="005271B8" w:rsidP="005271B8">
      <w:pPr>
        <w:pStyle w:val="Titolo3"/>
        <w:rPr>
          <w:lang w:val="en-US"/>
        </w:rPr>
      </w:pPr>
      <w:bookmarkStart w:id="38" w:name="_Toc447193066"/>
      <w:bookmarkStart w:id="39" w:name="_Toc39661301"/>
      <w:r w:rsidRPr="007B5DBB">
        <w:rPr>
          <w:lang w:val="en-US"/>
        </w:rPr>
        <w:t>2.1.1</w:t>
      </w:r>
      <w:r w:rsidR="007B5DBB" w:rsidRPr="007B5DBB">
        <w:rPr>
          <w:lang w:val="en-US"/>
        </w:rPr>
        <w:t>Paragraph Title Level</w:t>
      </w:r>
      <w:r w:rsidR="0050037A" w:rsidRPr="007B5DBB">
        <w:rPr>
          <w:lang w:val="en-US"/>
        </w:rPr>
        <w:t xml:space="preserve"> 3</w:t>
      </w:r>
      <w:bookmarkEnd w:id="38"/>
      <w:bookmarkEnd w:id="39"/>
    </w:p>
    <w:p w:rsidR="00300C07" w:rsidRPr="00170F6C" w:rsidRDefault="005271B8" w:rsidP="005271B8">
      <w:pPr>
        <w:pStyle w:val="Titolo4"/>
        <w:rPr>
          <w:color w:val="000000"/>
        </w:rPr>
      </w:pPr>
      <w:bookmarkStart w:id="40" w:name="_Toc447193067"/>
      <w:bookmarkStart w:id="41" w:name="_Toc39658112"/>
      <w:bookmarkStart w:id="42" w:name="_Toc39661302"/>
      <w:r w:rsidRPr="00170F6C">
        <w:rPr>
          <w:color w:val="000000"/>
        </w:rPr>
        <w:t xml:space="preserve">2.1.1.1 </w:t>
      </w:r>
      <w:r w:rsidR="007B5DBB">
        <w:rPr>
          <w:color w:val="000000"/>
        </w:rPr>
        <w:t>Paragraph Title Level</w:t>
      </w:r>
      <w:r w:rsidR="0050037A" w:rsidRPr="00170F6C">
        <w:rPr>
          <w:color w:val="000000"/>
        </w:rPr>
        <w:t xml:space="preserve"> 4</w:t>
      </w:r>
      <w:bookmarkEnd w:id="40"/>
      <w:bookmarkEnd w:id="41"/>
      <w:bookmarkEnd w:id="42"/>
    </w:p>
    <w:p w:rsidR="0050037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50037A" w:rsidRPr="00643F88">
        <w:rPr>
          <w:lang w:val="en-US"/>
        </w:rPr>
        <w:t xml:space="preserve"> </w:t>
      </w:r>
    </w:p>
    <w:p w:rsidR="005271B8" w:rsidRPr="00170F6C" w:rsidRDefault="005271B8" w:rsidP="005271B8">
      <w:pPr>
        <w:pStyle w:val="Titolo4"/>
        <w:rPr>
          <w:color w:val="000000"/>
        </w:rPr>
      </w:pPr>
      <w:bookmarkStart w:id="43" w:name="_Toc447193068"/>
      <w:bookmarkStart w:id="44" w:name="_Toc39658113"/>
      <w:bookmarkStart w:id="45" w:name="_Toc39661303"/>
      <w:r w:rsidRPr="00170F6C">
        <w:rPr>
          <w:color w:val="000000"/>
        </w:rPr>
        <w:t xml:space="preserve">2.1.1.2  </w:t>
      </w:r>
      <w:r w:rsidR="007B5DBB">
        <w:rPr>
          <w:color w:val="000000"/>
        </w:rPr>
        <w:t>Paragraph Title Level</w:t>
      </w:r>
      <w:r w:rsidRPr="00170F6C">
        <w:rPr>
          <w:color w:val="000000"/>
        </w:rPr>
        <w:t xml:space="preserve"> 4</w:t>
      </w:r>
      <w:bookmarkEnd w:id="43"/>
      <w:bookmarkEnd w:id="44"/>
      <w:bookmarkEnd w:id="45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170F6C" w:rsidRDefault="0048011A" w:rsidP="0048011A">
      <w:pPr>
        <w:pStyle w:val="Titolo4"/>
        <w:rPr>
          <w:color w:val="000000"/>
        </w:rPr>
      </w:pPr>
      <w:bookmarkStart w:id="46" w:name="_Toc447193069"/>
      <w:bookmarkStart w:id="47" w:name="_Toc39658114"/>
      <w:bookmarkStart w:id="48" w:name="_Toc39661304"/>
      <w:r w:rsidRPr="00170F6C">
        <w:rPr>
          <w:color w:val="000000"/>
        </w:rPr>
        <w:t xml:space="preserve">2.1.1.3 </w:t>
      </w:r>
      <w:r w:rsidR="007B5DBB">
        <w:rPr>
          <w:color w:val="000000"/>
        </w:rPr>
        <w:t>Paragraph Title Level</w:t>
      </w:r>
      <w:r w:rsidRPr="00170F6C">
        <w:rPr>
          <w:color w:val="000000"/>
        </w:rPr>
        <w:t xml:space="preserve"> 4</w:t>
      </w:r>
      <w:bookmarkEnd w:id="46"/>
      <w:bookmarkEnd w:id="47"/>
      <w:bookmarkEnd w:id="48"/>
    </w:p>
    <w:p w:rsidR="0048011A" w:rsidRPr="007B5DBB" w:rsidRDefault="0048011A" w:rsidP="0048011A">
      <w:pPr>
        <w:pStyle w:val="Titolo2"/>
        <w:rPr>
          <w:color w:val="000000"/>
          <w:lang w:val="en-US"/>
        </w:rPr>
      </w:pPr>
      <w:bookmarkStart w:id="49" w:name="_Toc447193070"/>
      <w:bookmarkStart w:id="50" w:name="_Toc39661305"/>
      <w:r w:rsidRPr="007B5DBB">
        <w:rPr>
          <w:color w:val="000000"/>
          <w:lang w:val="en-US"/>
        </w:rPr>
        <w:t xml:space="preserve">2.2 </w:t>
      </w:r>
      <w:r w:rsidR="007B5DBB" w:rsidRPr="007B5DBB">
        <w:rPr>
          <w:color w:val="000000"/>
          <w:lang w:val="en-US"/>
        </w:rPr>
        <w:t>Paragraph Title Level</w:t>
      </w:r>
      <w:r w:rsidRPr="007B5DBB">
        <w:rPr>
          <w:color w:val="000000"/>
          <w:lang w:val="en-US"/>
        </w:rPr>
        <w:t xml:space="preserve"> 2</w:t>
      </w:r>
      <w:bookmarkEnd w:id="49"/>
      <w:bookmarkEnd w:id="50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643F88" w:rsidRDefault="0048011A" w:rsidP="0048011A">
      <w:pPr>
        <w:pStyle w:val="Titolo3"/>
        <w:rPr>
          <w:lang w:val="en-US"/>
        </w:rPr>
      </w:pPr>
      <w:bookmarkStart w:id="51" w:name="_Toc447193071"/>
      <w:bookmarkStart w:id="52" w:name="_Toc39661306"/>
      <w:r w:rsidRPr="00643F88">
        <w:rPr>
          <w:lang w:val="en-US" w:eastAsia="hi-IN"/>
        </w:rPr>
        <w:lastRenderedPageBreak/>
        <w:t xml:space="preserve">2.2.1 </w:t>
      </w:r>
      <w:r w:rsidR="007B5DBB">
        <w:rPr>
          <w:lang w:val="en-US"/>
        </w:rPr>
        <w:t>Paragraph Title Level</w:t>
      </w:r>
      <w:r w:rsidRPr="00643F88">
        <w:rPr>
          <w:lang w:val="en-US"/>
        </w:rPr>
        <w:t xml:space="preserve"> 3</w:t>
      </w:r>
      <w:bookmarkEnd w:id="51"/>
      <w:bookmarkEnd w:id="52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170F6C" w:rsidRDefault="0048011A" w:rsidP="0048011A">
      <w:pPr>
        <w:pStyle w:val="Titolo4"/>
        <w:rPr>
          <w:color w:val="000000"/>
        </w:rPr>
      </w:pPr>
      <w:bookmarkStart w:id="53" w:name="_Toc447193072"/>
      <w:bookmarkStart w:id="54" w:name="_Toc39658115"/>
      <w:bookmarkStart w:id="55" w:name="_Toc39661307"/>
      <w:r w:rsidRPr="00170F6C">
        <w:rPr>
          <w:color w:val="000000"/>
          <w:lang w:eastAsia="it-IT"/>
        </w:rPr>
        <w:t>2.2.1.1</w:t>
      </w:r>
      <w:r w:rsidRPr="00170F6C">
        <w:rPr>
          <w:color w:val="000000"/>
        </w:rPr>
        <w:t xml:space="preserve"> </w:t>
      </w:r>
      <w:r w:rsidR="007B5DBB">
        <w:rPr>
          <w:color w:val="000000"/>
        </w:rPr>
        <w:t>Paragraph Title Level</w:t>
      </w:r>
      <w:r w:rsidRPr="00170F6C">
        <w:rPr>
          <w:color w:val="000000"/>
        </w:rPr>
        <w:t xml:space="preserve"> 4</w:t>
      </w:r>
      <w:bookmarkEnd w:id="53"/>
      <w:bookmarkEnd w:id="54"/>
      <w:bookmarkEnd w:id="55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170F6C" w:rsidRDefault="0048011A" w:rsidP="0048011A">
      <w:pPr>
        <w:pStyle w:val="Titolo4"/>
        <w:rPr>
          <w:color w:val="000000"/>
        </w:rPr>
      </w:pPr>
      <w:bookmarkStart w:id="56" w:name="_Toc447193073"/>
      <w:bookmarkStart w:id="57" w:name="_Toc39658116"/>
      <w:bookmarkStart w:id="58" w:name="_Toc39661308"/>
      <w:r w:rsidRPr="00170F6C">
        <w:rPr>
          <w:color w:val="000000"/>
          <w:lang w:eastAsia="it-IT"/>
        </w:rPr>
        <w:t>2.2.1.2</w:t>
      </w:r>
      <w:r w:rsidRPr="00170F6C">
        <w:rPr>
          <w:color w:val="000000"/>
        </w:rPr>
        <w:t xml:space="preserve"> </w:t>
      </w:r>
      <w:r w:rsidR="007B5DBB">
        <w:rPr>
          <w:color w:val="000000"/>
        </w:rPr>
        <w:t>Paragraph Title Level</w:t>
      </w:r>
      <w:r w:rsidRPr="00170F6C">
        <w:rPr>
          <w:color w:val="000000"/>
        </w:rPr>
        <w:t xml:space="preserve"> 4</w:t>
      </w:r>
      <w:bookmarkEnd w:id="56"/>
      <w:bookmarkEnd w:id="57"/>
      <w:bookmarkEnd w:id="58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170F6C" w:rsidRDefault="0048011A" w:rsidP="0048011A">
      <w:pPr>
        <w:pStyle w:val="Titolo4"/>
        <w:rPr>
          <w:color w:val="000000"/>
        </w:rPr>
      </w:pPr>
      <w:bookmarkStart w:id="59" w:name="_Toc447193074"/>
      <w:bookmarkStart w:id="60" w:name="_Toc39658117"/>
      <w:bookmarkStart w:id="61" w:name="_Toc39661309"/>
      <w:r w:rsidRPr="00170F6C">
        <w:rPr>
          <w:color w:val="000000"/>
          <w:lang w:eastAsia="it-IT"/>
        </w:rPr>
        <w:t>2.2.1.3</w:t>
      </w:r>
      <w:r w:rsidRPr="00170F6C">
        <w:rPr>
          <w:color w:val="000000"/>
        </w:rPr>
        <w:t xml:space="preserve"> </w:t>
      </w:r>
      <w:r w:rsidR="007B5DBB">
        <w:rPr>
          <w:color w:val="000000"/>
        </w:rPr>
        <w:t>Paragraph Title Level</w:t>
      </w:r>
      <w:r w:rsidRPr="00170F6C">
        <w:rPr>
          <w:color w:val="000000"/>
        </w:rPr>
        <w:t xml:space="preserve"> 4</w:t>
      </w:r>
      <w:bookmarkEnd w:id="59"/>
      <w:bookmarkEnd w:id="60"/>
      <w:bookmarkEnd w:id="61"/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</w:p>
    <w:p w:rsidR="0048011A" w:rsidRPr="00643F88" w:rsidRDefault="0048011A" w:rsidP="0048011A">
      <w:pPr>
        <w:rPr>
          <w:color w:val="000000"/>
          <w:lang w:val="en-US" w:eastAsia="hi-IN" w:bidi="hi-IN"/>
        </w:rPr>
      </w:pPr>
    </w:p>
    <w:p w:rsidR="0048011A" w:rsidRPr="00643F88" w:rsidRDefault="0048011A" w:rsidP="0048011A">
      <w:pPr>
        <w:rPr>
          <w:color w:val="000000"/>
          <w:lang w:val="en-US" w:eastAsia="hi-IN" w:bidi="hi-IN"/>
        </w:rPr>
      </w:pPr>
    </w:p>
    <w:p w:rsidR="0048011A" w:rsidRPr="00643F88" w:rsidRDefault="0048011A" w:rsidP="0048011A">
      <w:pPr>
        <w:rPr>
          <w:color w:val="000000"/>
          <w:lang w:val="en-US" w:eastAsia="hi-IN" w:bidi="hi-IN"/>
        </w:rPr>
      </w:pPr>
    </w:p>
    <w:p w:rsidR="0048011A" w:rsidRPr="00643F88" w:rsidRDefault="0048011A" w:rsidP="00871B8F">
      <w:pPr>
        <w:pStyle w:val="ThesisBody"/>
        <w:rPr>
          <w:lang w:val="en-US"/>
        </w:rPr>
      </w:pPr>
    </w:p>
    <w:p w:rsidR="0048011A" w:rsidRPr="00643F88" w:rsidRDefault="0048011A" w:rsidP="00871B8F">
      <w:pPr>
        <w:pStyle w:val="ThesisBody"/>
        <w:rPr>
          <w:lang w:val="en-US"/>
        </w:rPr>
      </w:pPr>
    </w:p>
    <w:p w:rsidR="0048011A" w:rsidRPr="00643F88" w:rsidRDefault="0048011A" w:rsidP="0048011A">
      <w:pPr>
        <w:rPr>
          <w:color w:val="000000"/>
          <w:lang w:val="en-US" w:eastAsia="hi-IN" w:bidi="hi-IN"/>
        </w:rPr>
      </w:pPr>
    </w:p>
    <w:p w:rsidR="0050037A" w:rsidRPr="00170F6C" w:rsidRDefault="005271B8" w:rsidP="00B85C10">
      <w:pPr>
        <w:pStyle w:val="Titolo4"/>
        <w:rPr>
          <w:color w:val="000000"/>
        </w:rPr>
      </w:pPr>
      <w:r w:rsidRPr="00170F6C">
        <w:rPr>
          <w:color w:val="000000"/>
        </w:rPr>
        <w:t xml:space="preserve"> </w:t>
      </w:r>
    </w:p>
    <w:p w:rsidR="0031075E" w:rsidRPr="00643F88" w:rsidRDefault="00B85C10" w:rsidP="00B85C10">
      <w:pPr>
        <w:pStyle w:val="Titolo1"/>
        <w:rPr>
          <w:lang w:val="en-US"/>
        </w:rPr>
      </w:pPr>
      <w:bookmarkStart w:id="62" w:name="_Toc447193075"/>
      <w:r w:rsidRPr="00643F88">
        <w:rPr>
          <w:lang w:val="en-US"/>
        </w:rPr>
        <w:br w:type="page"/>
      </w:r>
      <w:bookmarkStart w:id="63" w:name="_Toc39661310"/>
      <w:r w:rsidR="0031075E" w:rsidRPr="00643F88">
        <w:rPr>
          <w:lang w:val="en-US"/>
        </w:rPr>
        <w:lastRenderedPageBreak/>
        <w:t>Titolo capitolo 3</w:t>
      </w:r>
      <w:bookmarkEnd w:id="62"/>
      <w:bookmarkEnd w:id="63"/>
    </w:p>
    <w:p w:rsidR="0031075E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31075E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4801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AD05F4" w:rsidRPr="00643F88" w:rsidRDefault="00106F27" w:rsidP="005271B8">
      <w:pPr>
        <w:pStyle w:val="Titolo2"/>
        <w:rPr>
          <w:color w:val="000000"/>
          <w:lang w:val="en-US"/>
        </w:rPr>
      </w:pPr>
      <w:bookmarkStart w:id="64" w:name="_Toc447193076"/>
      <w:bookmarkStart w:id="65" w:name="_Toc39661311"/>
      <w:r w:rsidRPr="00643F88">
        <w:rPr>
          <w:color w:val="000000"/>
          <w:lang w:val="en-US"/>
        </w:rPr>
        <w:t xml:space="preserve">3.1 </w:t>
      </w:r>
      <w:r w:rsidR="007B5DBB">
        <w:rPr>
          <w:color w:val="000000"/>
          <w:lang w:val="en-US"/>
        </w:rPr>
        <w:t>Paragraph Title Level</w:t>
      </w:r>
      <w:r w:rsidR="00AD05F4" w:rsidRPr="00643F88">
        <w:rPr>
          <w:color w:val="000000"/>
          <w:lang w:val="en-US"/>
        </w:rPr>
        <w:t xml:space="preserve"> 2</w:t>
      </w:r>
      <w:bookmarkEnd w:id="64"/>
      <w:bookmarkEnd w:id="65"/>
    </w:p>
    <w:p w:rsidR="00AD05F4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AD05F4" w:rsidRPr="00643F88" w:rsidRDefault="00AD05F4" w:rsidP="00AD05F4">
      <w:pPr>
        <w:rPr>
          <w:color w:val="000000"/>
          <w:lang w:val="en-US" w:eastAsia="hi-IN" w:bidi="hi-IN"/>
        </w:rPr>
      </w:pPr>
    </w:p>
    <w:p w:rsidR="00AD05F4" w:rsidRPr="00643F88" w:rsidRDefault="00106F27" w:rsidP="005271B8">
      <w:pPr>
        <w:pStyle w:val="Titolo3"/>
        <w:rPr>
          <w:lang w:val="en-US"/>
        </w:rPr>
      </w:pPr>
      <w:bookmarkStart w:id="66" w:name="_Toc447193077"/>
      <w:bookmarkStart w:id="67" w:name="_Toc39661312"/>
      <w:r w:rsidRPr="00643F88">
        <w:rPr>
          <w:lang w:val="en-US"/>
        </w:rPr>
        <w:t xml:space="preserve">3.1.1 </w:t>
      </w:r>
      <w:r w:rsidR="007B5DBB">
        <w:rPr>
          <w:lang w:val="en-US"/>
        </w:rPr>
        <w:t>Paragraph Title Level</w:t>
      </w:r>
      <w:r w:rsidR="00AD05F4" w:rsidRPr="00643F88">
        <w:rPr>
          <w:lang w:val="en-US"/>
        </w:rPr>
        <w:t xml:space="preserve"> 3</w:t>
      </w:r>
      <w:bookmarkEnd w:id="66"/>
      <w:bookmarkEnd w:id="67"/>
    </w:p>
    <w:p w:rsidR="00CA7C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301505" w:rsidRPr="00170F6C" w:rsidRDefault="00106F27" w:rsidP="005271B8">
      <w:pPr>
        <w:pStyle w:val="Titolo4"/>
        <w:rPr>
          <w:color w:val="000000"/>
        </w:rPr>
      </w:pPr>
      <w:bookmarkStart w:id="68" w:name="_Toc447193078"/>
      <w:bookmarkStart w:id="69" w:name="_Toc39658118"/>
      <w:bookmarkStart w:id="70" w:name="_Toc39661313"/>
      <w:r w:rsidRPr="00170F6C">
        <w:rPr>
          <w:color w:val="000000"/>
        </w:rPr>
        <w:t xml:space="preserve">3.1.1.1 </w:t>
      </w:r>
      <w:r w:rsidR="007B5DBB">
        <w:rPr>
          <w:color w:val="000000"/>
        </w:rPr>
        <w:t>Paragraph Title Level</w:t>
      </w:r>
      <w:r w:rsidR="00301505" w:rsidRPr="00170F6C">
        <w:rPr>
          <w:color w:val="000000"/>
        </w:rPr>
        <w:t xml:space="preserve"> 4</w:t>
      </w:r>
      <w:bookmarkEnd w:id="68"/>
      <w:bookmarkEnd w:id="69"/>
      <w:bookmarkEnd w:id="70"/>
    </w:p>
    <w:p w:rsidR="00CA7C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CA7C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106F27" w:rsidRPr="00170F6C" w:rsidRDefault="00106F27" w:rsidP="00106F27">
      <w:pPr>
        <w:pStyle w:val="Titolo4"/>
        <w:rPr>
          <w:color w:val="000000"/>
        </w:rPr>
      </w:pPr>
      <w:bookmarkStart w:id="71" w:name="_Toc447193079"/>
      <w:bookmarkStart w:id="72" w:name="_Toc39658119"/>
      <w:bookmarkStart w:id="73" w:name="_Toc39661314"/>
      <w:r w:rsidRPr="00170F6C">
        <w:rPr>
          <w:color w:val="000000"/>
        </w:rPr>
        <w:t xml:space="preserve">3.1.1.2 </w:t>
      </w:r>
      <w:r w:rsidR="007B5DBB">
        <w:rPr>
          <w:color w:val="000000"/>
        </w:rPr>
        <w:t>Paragraph Title Level</w:t>
      </w:r>
      <w:r w:rsidRPr="00170F6C">
        <w:rPr>
          <w:color w:val="000000"/>
        </w:rPr>
        <w:t xml:space="preserve"> 4</w:t>
      </w:r>
      <w:bookmarkEnd w:id="71"/>
      <w:bookmarkEnd w:id="72"/>
      <w:bookmarkEnd w:id="73"/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106F27" w:rsidRPr="00170F6C" w:rsidRDefault="00106F27" w:rsidP="00106F27">
      <w:pPr>
        <w:pStyle w:val="Titolo4"/>
        <w:rPr>
          <w:color w:val="000000"/>
        </w:rPr>
      </w:pPr>
      <w:bookmarkStart w:id="74" w:name="_Toc447193080"/>
      <w:bookmarkStart w:id="75" w:name="_Toc39658120"/>
      <w:bookmarkStart w:id="76" w:name="_Toc39661315"/>
      <w:r w:rsidRPr="00170F6C">
        <w:rPr>
          <w:color w:val="000000"/>
        </w:rPr>
        <w:t xml:space="preserve">3.1.1.3 </w:t>
      </w:r>
      <w:r w:rsidR="007B5DBB">
        <w:rPr>
          <w:color w:val="000000"/>
        </w:rPr>
        <w:t>Paragraph Title Level</w:t>
      </w:r>
      <w:r w:rsidRPr="00170F6C">
        <w:rPr>
          <w:color w:val="000000"/>
        </w:rPr>
        <w:t xml:space="preserve"> 4</w:t>
      </w:r>
      <w:bookmarkEnd w:id="74"/>
      <w:bookmarkEnd w:id="75"/>
      <w:bookmarkEnd w:id="76"/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AD05F4" w:rsidRPr="00643F88" w:rsidRDefault="00301505" w:rsidP="005271B8">
      <w:pPr>
        <w:pStyle w:val="Titolo2"/>
        <w:rPr>
          <w:color w:val="000000"/>
          <w:lang w:val="en-US"/>
        </w:rPr>
      </w:pPr>
      <w:bookmarkStart w:id="77" w:name="_Toc447193081"/>
      <w:bookmarkStart w:id="78" w:name="_Toc39661316"/>
      <w:r w:rsidRPr="00643F88">
        <w:rPr>
          <w:color w:val="000000"/>
          <w:lang w:val="en-US"/>
        </w:rPr>
        <w:lastRenderedPageBreak/>
        <w:t xml:space="preserve">3.2 </w:t>
      </w:r>
      <w:r w:rsidR="00F35835" w:rsidRPr="00643F88">
        <w:rPr>
          <w:color w:val="000000"/>
          <w:lang w:val="en-US"/>
        </w:rPr>
        <w:t>Ttolo paragrafo livello 2</w:t>
      </w:r>
      <w:bookmarkEnd w:id="77"/>
      <w:bookmarkEnd w:id="78"/>
    </w:p>
    <w:p w:rsidR="00AD05F4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AD05F4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F35835" w:rsidRPr="00643F88" w:rsidRDefault="00F35835" w:rsidP="005271B8">
      <w:pPr>
        <w:pStyle w:val="Titolo3"/>
        <w:rPr>
          <w:lang w:val="en-US"/>
        </w:rPr>
      </w:pPr>
      <w:bookmarkStart w:id="79" w:name="_Toc447193082"/>
      <w:bookmarkStart w:id="80" w:name="_Toc39661317"/>
      <w:r w:rsidRPr="00643F88">
        <w:rPr>
          <w:lang w:val="en-US"/>
        </w:rPr>
        <w:t xml:space="preserve">3.2.1 </w:t>
      </w:r>
      <w:r w:rsidR="007B5DBB">
        <w:rPr>
          <w:lang w:val="en-US"/>
        </w:rPr>
        <w:t>Paragraph Title Level</w:t>
      </w:r>
      <w:r w:rsidRPr="00643F88">
        <w:rPr>
          <w:lang w:val="en-US"/>
        </w:rPr>
        <w:t xml:space="preserve"> 3</w:t>
      </w:r>
      <w:bookmarkEnd w:id="79"/>
      <w:bookmarkEnd w:id="80"/>
    </w:p>
    <w:p w:rsidR="00F35835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301505" w:rsidRPr="00170F6C" w:rsidRDefault="00DC1D24" w:rsidP="005271B8">
      <w:pPr>
        <w:pStyle w:val="Titolo4"/>
        <w:rPr>
          <w:color w:val="000000"/>
        </w:rPr>
      </w:pPr>
      <w:bookmarkStart w:id="81" w:name="_Toc447193083"/>
      <w:bookmarkStart w:id="82" w:name="_Toc39658121"/>
      <w:bookmarkStart w:id="83" w:name="_Toc39661318"/>
      <w:r w:rsidRPr="00170F6C">
        <w:rPr>
          <w:color w:val="000000"/>
        </w:rPr>
        <w:t>3.2.1.</w:t>
      </w:r>
      <w:r w:rsidR="00F35835" w:rsidRPr="00170F6C">
        <w:rPr>
          <w:color w:val="000000"/>
        </w:rPr>
        <w:t xml:space="preserve">1 </w:t>
      </w:r>
      <w:r w:rsidR="007B5DBB">
        <w:rPr>
          <w:color w:val="000000"/>
        </w:rPr>
        <w:t>Paragraph Title Level</w:t>
      </w:r>
      <w:r w:rsidR="00F35835" w:rsidRPr="00170F6C">
        <w:rPr>
          <w:color w:val="000000"/>
        </w:rPr>
        <w:t xml:space="preserve"> 4</w:t>
      </w:r>
      <w:bookmarkEnd w:id="81"/>
      <w:bookmarkEnd w:id="82"/>
      <w:bookmarkEnd w:id="83"/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106F27" w:rsidRPr="00170F6C" w:rsidRDefault="00106F27" w:rsidP="00106F27">
      <w:pPr>
        <w:pStyle w:val="Titolo4"/>
        <w:rPr>
          <w:color w:val="000000"/>
        </w:rPr>
      </w:pPr>
      <w:bookmarkStart w:id="84" w:name="_Toc447193084"/>
      <w:bookmarkStart w:id="85" w:name="_Toc39658122"/>
      <w:bookmarkStart w:id="86" w:name="_Toc39661319"/>
      <w:r w:rsidRPr="00170F6C">
        <w:rPr>
          <w:color w:val="000000"/>
        </w:rPr>
        <w:t xml:space="preserve">3.2.1.2 </w:t>
      </w:r>
      <w:r w:rsidR="007B5DBB">
        <w:rPr>
          <w:color w:val="000000"/>
        </w:rPr>
        <w:t>Paragraph Title Level</w:t>
      </w:r>
      <w:r w:rsidRPr="00170F6C">
        <w:rPr>
          <w:color w:val="000000"/>
        </w:rPr>
        <w:t xml:space="preserve"> 4</w:t>
      </w:r>
      <w:bookmarkEnd w:id="84"/>
      <w:bookmarkEnd w:id="85"/>
      <w:bookmarkEnd w:id="86"/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106F27" w:rsidRPr="00170F6C" w:rsidRDefault="00106F27" w:rsidP="00106F27">
      <w:pPr>
        <w:pStyle w:val="Titolo4"/>
        <w:rPr>
          <w:color w:val="000000"/>
        </w:rPr>
      </w:pPr>
      <w:bookmarkStart w:id="87" w:name="_Toc447193085"/>
      <w:bookmarkStart w:id="88" w:name="_Toc39658123"/>
      <w:bookmarkStart w:id="89" w:name="_Toc39661320"/>
      <w:r w:rsidRPr="00170F6C">
        <w:rPr>
          <w:color w:val="000000"/>
        </w:rPr>
        <w:t xml:space="preserve">3.2.1.3 </w:t>
      </w:r>
      <w:r w:rsidR="007B5DBB">
        <w:rPr>
          <w:color w:val="000000"/>
        </w:rPr>
        <w:t>Paragraph Title Level</w:t>
      </w:r>
      <w:r w:rsidRPr="00170F6C">
        <w:rPr>
          <w:color w:val="000000"/>
        </w:rPr>
        <w:t xml:space="preserve"> 4</w:t>
      </w:r>
      <w:bookmarkEnd w:id="87"/>
      <w:bookmarkEnd w:id="88"/>
      <w:bookmarkEnd w:id="89"/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</w:p>
    <w:p w:rsidR="00106F27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106F27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106F27" w:rsidRPr="00643F88" w:rsidRDefault="00106F27" w:rsidP="00871B8F">
      <w:pPr>
        <w:pStyle w:val="ThesisBody"/>
        <w:rPr>
          <w:lang w:val="en-US"/>
        </w:rPr>
      </w:pPr>
    </w:p>
    <w:p w:rsidR="00106F27" w:rsidRPr="00643F88" w:rsidRDefault="00106F27" w:rsidP="00106F27">
      <w:pPr>
        <w:rPr>
          <w:color w:val="000000"/>
          <w:lang w:val="en-US" w:eastAsia="hi-IN" w:bidi="hi-IN"/>
        </w:rPr>
      </w:pPr>
    </w:p>
    <w:p w:rsidR="00106F27" w:rsidRPr="00643F88" w:rsidRDefault="00106F27" w:rsidP="00106F27">
      <w:pPr>
        <w:rPr>
          <w:color w:val="000000"/>
          <w:lang w:val="en-US" w:eastAsia="hi-IN" w:bidi="hi-IN"/>
        </w:rPr>
      </w:pPr>
    </w:p>
    <w:p w:rsidR="00106F27" w:rsidRPr="00643F88" w:rsidRDefault="00106F27" w:rsidP="00106F27">
      <w:pPr>
        <w:rPr>
          <w:color w:val="000000"/>
          <w:lang w:val="en-US" w:eastAsia="hi-IN" w:bidi="hi-IN"/>
        </w:rPr>
      </w:pPr>
    </w:p>
    <w:p w:rsidR="00301505" w:rsidRPr="00643F88" w:rsidRDefault="00301505" w:rsidP="005271B8">
      <w:pPr>
        <w:pStyle w:val="Titolo2"/>
        <w:rPr>
          <w:color w:val="000000"/>
          <w:lang w:val="en-US"/>
        </w:rPr>
      </w:pPr>
    </w:p>
    <w:p w:rsidR="00300C07" w:rsidRPr="00643F88" w:rsidRDefault="00300C07" w:rsidP="00300C07">
      <w:pPr>
        <w:rPr>
          <w:color w:val="000000"/>
          <w:lang w:val="en-US" w:eastAsia="it-IT" w:bidi="hi-IN"/>
        </w:rPr>
      </w:pPr>
    </w:p>
    <w:p w:rsidR="00D62C2C" w:rsidRPr="00643F88" w:rsidRDefault="00D62C2C" w:rsidP="00A5069B">
      <w:pPr>
        <w:pStyle w:val="IntrodConcluBibliogrAcknowTitles"/>
        <w:rPr>
          <w:lang w:val="en-US"/>
        </w:rPr>
      </w:pPr>
      <w:bookmarkStart w:id="90" w:name="_Toc447193086"/>
      <w:bookmarkStart w:id="91" w:name="_Toc39661321"/>
      <w:r w:rsidRPr="00643F88">
        <w:rPr>
          <w:lang w:val="en-US"/>
        </w:rPr>
        <w:lastRenderedPageBreak/>
        <w:t>Conclusion</w:t>
      </w:r>
      <w:bookmarkEnd w:id="90"/>
      <w:r w:rsidR="007B5DBB">
        <w:rPr>
          <w:lang w:val="en-US"/>
        </w:rPr>
        <w:t>s</w:t>
      </w:r>
      <w:bookmarkEnd w:id="91"/>
    </w:p>
    <w:p w:rsidR="00C75B35" w:rsidRPr="00643F88" w:rsidRDefault="00C75B35" w:rsidP="002C074C">
      <w:pPr>
        <w:rPr>
          <w:lang w:val="en-US"/>
        </w:rPr>
      </w:pPr>
    </w:p>
    <w:p w:rsidR="00CA7C1A" w:rsidRPr="00643F88" w:rsidRDefault="00643F88" w:rsidP="00871B8F">
      <w:pPr>
        <w:pStyle w:val="ThesisBody"/>
        <w:rPr>
          <w:lang w:val="en-US"/>
        </w:rPr>
      </w:pP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teso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teso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teso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teso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F35835" w:rsidRPr="00643F88">
        <w:rPr>
          <w:lang w:val="en-US"/>
        </w:rPr>
        <w:t xml:space="preserve"> teso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  <w:r w:rsidR="00CA7C1A" w:rsidRPr="00643F88">
        <w:rPr>
          <w:lang w:val="en-US"/>
        </w:rPr>
        <w:t xml:space="preserve"> </w:t>
      </w:r>
      <w:r w:rsidRPr="00643F88">
        <w:rPr>
          <w:lang w:val="en-US"/>
        </w:rPr>
        <w:t>Text</w:t>
      </w: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F35835" w:rsidRPr="00643F88" w:rsidRDefault="00F35835" w:rsidP="00871B8F">
      <w:pPr>
        <w:pStyle w:val="ThesisBody"/>
        <w:rPr>
          <w:lang w:val="en-US"/>
        </w:rPr>
      </w:pPr>
    </w:p>
    <w:p w:rsidR="00D06CE0" w:rsidRPr="00D06CE0" w:rsidRDefault="00DD301C" w:rsidP="00A5069B">
      <w:pPr>
        <w:pStyle w:val="IntrodConcluBibliogrAcknowTitles"/>
      </w:pPr>
      <w:r w:rsidRPr="00643F88">
        <w:br w:type="page"/>
      </w:r>
      <w:r w:rsidR="0075597E" w:rsidRPr="00643F88">
        <w:lastRenderedPageBreak/>
        <w:br w:type="page"/>
      </w:r>
      <w:bookmarkStart w:id="92" w:name="_Toc447193087"/>
      <w:bookmarkStart w:id="93" w:name="_Toc39661322"/>
      <w:r w:rsidR="00D06CE0" w:rsidRPr="00D06CE0">
        <w:lastRenderedPageBreak/>
        <w:t>Appendi</w:t>
      </w:r>
      <w:r w:rsidR="007B5DBB">
        <w:t>x</w:t>
      </w:r>
      <w:r w:rsidR="00D06CE0" w:rsidRPr="00D06CE0">
        <w:t xml:space="preserve"> (</w:t>
      </w:r>
      <w:r w:rsidR="007B5DBB">
        <w:t>Not obligatory</w:t>
      </w:r>
      <w:r w:rsidR="00D06CE0" w:rsidRPr="00D06CE0">
        <w:t>)</w:t>
      </w:r>
      <w:bookmarkEnd w:id="92"/>
      <w:bookmarkEnd w:id="93"/>
    </w:p>
    <w:p w:rsidR="00DD301C" w:rsidRPr="001623CA" w:rsidRDefault="00DD301C">
      <w:pPr>
        <w:spacing w:line="360" w:lineRule="auto"/>
        <w:rPr>
          <w:rFonts w:cs="Mangal"/>
          <w:b/>
          <w:bCs/>
          <w:color w:val="000000"/>
          <w:kern w:val="32"/>
          <w:sz w:val="36"/>
          <w:szCs w:val="29"/>
          <w:lang w:val="it-IT" w:eastAsia="hi-IN" w:bidi="hi-IN"/>
        </w:rPr>
      </w:pPr>
    </w:p>
    <w:p w:rsidR="00F35835" w:rsidRPr="001623CA" w:rsidRDefault="00F35835" w:rsidP="00871B8F">
      <w:pPr>
        <w:pStyle w:val="ThesisBody"/>
        <w:rPr>
          <w:lang w:val="it-IT"/>
        </w:rPr>
      </w:pPr>
    </w:p>
    <w:p w:rsidR="00F35835" w:rsidRPr="008225DD" w:rsidRDefault="00AE4FA5" w:rsidP="00A5069B">
      <w:pPr>
        <w:pStyle w:val="IntrodConcluBibliogrAcknowTitles"/>
      </w:pPr>
      <w:r w:rsidRPr="001623CA">
        <w:rPr>
          <w:lang w:val="it-IT"/>
        </w:rPr>
        <w:br w:type="page"/>
      </w:r>
      <w:r w:rsidR="0075597E" w:rsidRPr="001623CA">
        <w:rPr>
          <w:lang w:val="it-IT"/>
        </w:rPr>
        <w:lastRenderedPageBreak/>
        <w:br w:type="page"/>
      </w:r>
      <w:bookmarkStart w:id="94" w:name="_Toc447193088"/>
      <w:bookmarkStart w:id="95" w:name="_Toc39661323"/>
      <w:r w:rsidR="00F35835" w:rsidRPr="008225DD">
        <w:lastRenderedPageBreak/>
        <w:t>Bibliogra</w:t>
      </w:r>
      <w:bookmarkEnd w:id="94"/>
      <w:r w:rsidR="007B5DBB" w:rsidRPr="008225DD">
        <w:t>phy</w:t>
      </w:r>
      <w:bookmarkEnd w:id="95"/>
    </w:p>
    <w:p w:rsidR="00F32B5B" w:rsidRPr="001623CA" w:rsidRDefault="001623CA" w:rsidP="00871B8F">
      <w:pPr>
        <w:pStyle w:val="ThesisBody"/>
        <w:rPr>
          <w:lang w:val="en-US"/>
        </w:rPr>
      </w:pPr>
      <w:r w:rsidRPr="001623CA">
        <w:rPr>
          <w:lang w:val="en-US"/>
        </w:rPr>
        <w:t xml:space="preserve">Information regarding bibliography compilation methods </w:t>
      </w:r>
      <w:r>
        <w:rPr>
          <w:lang w:val="en-US"/>
        </w:rPr>
        <w:t xml:space="preserve">and procedures </w:t>
      </w:r>
      <w:r w:rsidRPr="001623CA">
        <w:rPr>
          <w:lang w:val="en-US"/>
        </w:rPr>
        <w:t xml:space="preserve">are </w:t>
      </w:r>
      <w:r w:rsidR="008225DD">
        <w:rPr>
          <w:lang w:val="en-US"/>
        </w:rPr>
        <w:t>provided in the online document “Guidelines for Formatting Degree Thesis/Dissertation”</w:t>
      </w:r>
    </w:p>
    <w:p w:rsidR="00FC612F" w:rsidRPr="001623CA" w:rsidRDefault="00FC612F" w:rsidP="00FC612F">
      <w:pPr>
        <w:rPr>
          <w:color w:val="000000"/>
          <w:lang w:val="en-US"/>
        </w:rPr>
      </w:pPr>
    </w:p>
    <w:p w:rsidR="008016FD" w:rsidRPr="001623CA" w:rsidRDefault="008016FD" w:rsidP="008016FD">
      <w:pPr>
        <w:rPr>
          <w:i/>
          <w:color w:val="000000"/>
          <w:lang w:val="en-US"/>
        </w:rPr>
      </w:pPr>
    </w:p>
    <w:p w:rsidR="008016FD" w:rsidRPr="001623CA" w:rsidRDefault="008016FD" w:rsidP="008016FD">
      <w:pPr>
        <w:rPr>
          <w:color w:val="000000"/>
          <w:lang w:val="en-US"/>
        </w:rPr>
      </w:pPr>
    </w:p>
    <w:p w:rsidR="008016FD" w:rsidRPr="001623CA" w:rsidRDefault="008016FD" w:rsidP="008016FD">
      <w:pPr>
        <w:rPr>
          <w:color w:val="000000"/>
          <w:lang w:val="en-US"/>
        </w:rPr>
      </w:pPr>
    </w:p>
    <w:p w:rsidR="008016FD" w:rsidRPr="001623CA" w:rsidRDefault="008016FD" w:rsidP="008016FD">
      <w:pPr>
        <w:rPr>
          <w:color w:val="000000"/>
          <w:sz w:val="28"/>
          <w:szCs w:val="28"/>
          <w:lang w:val="en-US"/>
        </w:rPr>
      </w:pPr>
    </w:p>
    <w:p w:rsidR="004B7701" w:rsidRPr="001623CA" w:rsidRDefault="004B7701" w:rsidP="00871B8F">
      <w:pPr>
        <w:pStyle w:val="ThesisBody"/>
        <w:rPr>
          <w:lang w:val="en-US"/>
        </w:rPr>
      </w:pPr>
    </w:p>
    <w:p w:rsidR="004B7701" w:rsidRPr="001623CA" w:rsidRDefault="004B7701" w:rsidP="00871B8F">
      <w:pPr>
        <w:pStyle w:val="ThesisBody"/>
        <w:rPr>
          <w:lang w:val="en-US"/>
        </w:rPr>
      </w:pPr>
    </w:p>
    <w:p w:rsidR="00C4745A" w:rsidRPr="001623CA" w:rsidRDefault="00C4745A" w:rsidP="00C4745A">
      <w:pPr>
        <w:rPr>
          <w:color w:val="000000"/>
          <w:sz w:val="28"/>
          <w:szCs w:val="28"/>
          <w:lang w:val="en-US"/>
        </w:rPr>
      </w:pPr>
    </w:p>
    <w:p w:rsidR="00C4745A" w:rsidRPr="001623CA" w:rsidRDefault="00C4745A" w:rsidP="00C4745A">
      <w:pPr>
        <w:rPr>
          <w:color w:val="000000"/>
          <w:sz w:val="28"/>
          <w:szCs w:val="28"/>
          <w:lang w:val="en-US"/>
        </w:rPr>
      </w:pPr>
    </w:p>
    <w:p w:rsidR="00C4745A" w:rsidRPr="001623CA" w:rsidRDefault="00C4745A" w:rsidP="00871B8F">
      <w:pPr>
        <w:pStyle w:val="ThesisBody"/>
        <w:rPr>
          <w:lang w:val="en-US"/>
        </w:rPr>
      </w:pPr>
    </w:p>
    <w:p w:rsidR="00931AB8" w:rsidRPr="001623CA" w:rsidRDefault="00931AB8" w:rsidP="00871B8F">
      <w:pPr>
        <w:pStyle w:val="ThesisBody"/>
        <w:rPr>
          <w:lang w:val="en-US"/>
        </w:rPr>
      </w:pPr>
    </w:p>
    <w:p w:rsidR="009E26A3" w:rsidRPr="001623CA" w:rsidRDefault="009E26A3" w:rsidP="009E26A3">
      <w:pPr>
        <w:rPr>
          <w:color w:val="000000"/>
          <w:lang w:val="en-US"/>
        </w:rPr>
      </w:pPr>
    </w:p>
    <w:p w:rsidR="009E26A3" w:rsidRPr="001623CA" w:rsidRDefault="009E26A3" w:rsidP="009E26A3">
      <w:pPr>
        <w:rPr>
          <w:color w:val="000000"/>
          <w:lang w:val="en-US"/>
        </w:rPr>
      </w:pPr>
    </w:p>
    <w:p w:rsidR="009E26A3" w:rsidRPr="001623CA" w:rsidRDefault="009E26A3" w:rsidP="00871B8F">
      <w:pPr>
        <w:pStyle w:val="ThesisBody"/>
        <w:rPr>
          <w:lang w:val="en-US"/>
        </w:rPr>
      </w:pPr>
      <w:r w:rsidRPr="001623CA">
        <w:rPr>
          <w:lang w:val="en-US"/>
        </w:rPr>
        <w:t xml:space="preserve"> </w:t>
      </w:r>
    </w:p>
    <w:p w:rsidR="009E26A3" w:rsidRPr="001623CA" w:rsidRDefault="009E26A3" w:rsidP="009E26A3">
      <w:pPr>
        <w:rPr>
          <w:color w:val="000000"/>
          <w:lang w:val="en-US"/>
        </w:rPr>
      </w:pPr>
    </w:p>
    <w:p w:rsidR="00F35835" w:rsidRPr="001623CA" w:rsidRDefault="00F35835" w:rsidP="00871B8F">
      <w:pPr>
        <w:pStyle w:val="ThesisBody"/>
        <w:rPr>
          <w:lang w:val="en-US"/>
        </w:rPr>
      </w:pPr>
    </w:p>
    <w:p w:rsidR="00F35835" w:rsidRPr="001623CA" w:rsidRDefault="00F35835" w:rsidP="00871B8F">
      <w:pPr>
        <w:pStyle w:val="ThesisBody"/>
        <w:rPr>
          <w:lang w:val="en-US"/>
        </w:rPr>
      </w:pPr>
    </w:p>
    <w:p w:rsidR="00F35835" w:rsidRPr="001623CA" w:rsidRDefault="00F35835" w:rsidP="00871B8F">
      <w:pPr>
        <w:pStyle w:val="ThesisBody"/>
        <w:rPr>
          <w:lang w:val="en-US"/>
        </w:rPr>
      </w:pPr>
    </w:p>
    <w:p w:rsidR="00F35835" w:rsidRPr="001623CA" w:rsidRDefault="00F35835" w:rsidP="00871B8F">
      <w:pPr>
        <w:pStyle w:val="ThesisBody"/>
        <w:rPr>
          <w:lang w:val="en-US"/>
        </w:rPr>
      </w:pPr>
    </w:p>
    <w:p w:rsidR="00F35835" w:rsidRPr="001623CA" w:rsidRDefault="00F35835" w:rsidP="00871B8F">
      <w:pPr>
        <w:pStyle w:val="ThesisBody"/>
        <w:rPr>
          <w:lang w:val="en-US"/>
        </w:rPr>
      </w:pPr>
    </w:p>
    <w:p w:rsidR="00FC6175" w:rsidRPr="00FC6175" w:rsidRDefault="00D33743" w:rsidP="00A5069B">
      <w:pPr>
        <w:pStyle w:val="IntrodConcluBibliogrAcknowTitles"/>
      </w:pPr>
      <w:r w:rsidRPr="001623CA">
        <w:rPr>
          <w:lang w:val="en-US"/>
        </w:rPr>
        <w:br w:type="page"/>
      </w:r>
      <w:r w:rsidR="00F32B5B" w:rsidRPr="001623CA">
        <w:rPr>
          <w:lang w:val="en-US"/>
        </w:rPr>
        <w:lastRenderedPageBreak/>
        <w:br w:type="page"/>
      </w:r>
      <w:bookmarkStart w:id="96" w:name="_Toc39661324"/>
      <w:r w:rsidR="004A5176">
        <w:lastRenderedPageBreak/>
        <w:t>Acknowledgments</w:t>
      </w:r>
      <w:r w:rsidR="009C3C0A">
        <w:t xml:space="preserve"> (</w:t>
      </w:r>
      <w:r w:rsidR="004A5176">
        <w:t>not obligatory</w:t>
      </w:r>
      <w:r w:rsidR="009C3C0A">
        <w:t>)</w:t>
      </w:r>
      <w:bookmarkEnd w:id="96"/>
    </w:p>
    <w:p w:rsidR="00D33743" w:rsidRPr="00170F6C" w:rsidRDefault="00D33743">
      <w:pPr>
        <w:spacing w:line="360" w:lineRule="auto"/>
        <w:rPr>
          <w:color w:val="000000"/>
          <w:szCs w:val="20"/>
        </w:rPr>
      </w:pPr>
    </w:p>
    <w:p w:rsidR="00FC6175" w:rsidRPr="00170F6C" w:rsidRDefault="00FC6175" w:rsidP="00A5069B">
      <w:pPr>
        <w:pStyle w:val="IntrodConcluBibliogrAcknowTitles"/>
      </w:pPr>
    </w:p>
    <w:sectPr w:rsidR="00FC6175" w:rsidRPr="00170F6C" w:rsidSect="0087786E">
      <w:footerReference w:type="default" r:id="rId11"/>
      <w:footerReference w:type="first" r:id="rId12"/>
      <w:pgSz w:w="11906" w:h="16838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52" w:rsidRDefault="00EC1F52" w:rsidP="003A33D9">
      <w:r>
        <w:separator/>
      </w:r>
    </w:p>
  </w:endnote>
  <w:endnote w:type="continuationSeparator" w:id="0">
    <w:p w:rsidR="00EC1F52" w:rsidRDefault="00EC1F52" w:rsidP="003A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 w:rsidP="0068227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>
    <w:pPr>
      <w:jc w:val="center"/>
    </w:pPr>
    <w:r>
      <w:t xml:space="preserve"> </w:t>
    </w:r>
  </w:p>
  <w:p w:rsidR="00643F88" w:rsidRPr="002E635E" w:rsidRDefault="00643F88" w:rsidP="0055133F">
    <w:pPr>
      <w:ind w:right="360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C1F52">
      <w:rPr>
        <w:noProof/>
      </w:rPr>
      <w:t>17</w:t>
    </w:r>
    <w:r>
      <w:fldChar w:fldCharType="end"/>
    </w:r>
  </w:p>
  <w:p w:rsidR="00643F88" w:rsidRDefault="00643F88" w:rsidP="00682272">
    <w:pPr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88" w:rsidRDefault="00643F88">
    <w:pPr>
      <w:jc w:val="center"/>
    </w:pPr>
    <w:r>
      <w:t xml:space="preserve"> </w:t>
    </w:r>
  </w:p>
  <w:p w:rsidR="00643F88" w:rsidRPr="002E635E" w:rsidRDefault="00643F88" w:rsidP="0055133F">
    <w:pPr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52" w:rsidRDefault="00EC1F52" w:rsidP="003A33D9">
      <w:r>
        <w:separator/>
      </w:r>
    </w:p>
  </w:footnote>
  <w:footnote w:type="continuationSeparator" w:id="0">
    <w:p w:rsidR="00EC1F52" w:rsidRDefault="00EC1F52" w:rsidP="003A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20D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2F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4CF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49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12B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62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BE9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AF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B8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00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31419"/>
    <w:multiLevelType w:val="hybridMultilevel"/>
    <w:tmpl w:val="8404F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221EF"/>
    <w:multiLevelType w:val="multilevel"/>
    <w:tmpl w:val="B866ABB4"/>
    <w:styleLink w:val="StileStruttura14ptGrassettoTesto1Sinistro0cmSporg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037393"/>
    <w:multiLevelType w:val="multilevel"/>
    <w:tmpl w:val="4A086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2.2.%3.2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E641F9"/>
    <w:multiLevelType w:val="multilevel"/>
    <w:tmpl w:val="A9FA7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3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A30595"/>
    <w:multiLevelType w:val="multilevel"/>
    <w:tmpl w:val="49F234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95263A"/>
    <w:multiLevelType w:val="multilevel"/>
    <w:tmpl w:val="B866AB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2861C6"/>
    <w:multiLevelType w:val="hybridMultilevel"/>
    <w:tmpl w:val="538822F6"/>
    <w:lvl w:ilvl="0" w:tplc="11E2519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911AF"/>
    <w:multiLevelType w:val="hybridMultilevel"/>
    <w:tmpl w:val="30D015E4"/>
    <w:lvl w:ilvl="0" w:tplc="B9E89CE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CDD"/>
    <w:multiLevelType w:val="hybridMultilevel"/>
    <w:tmpl w:val="BAD29BD4"/>
    <w:lvl w:ilvl="0" w:tplc="B8D4124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F2F79"/>
    <w:multiLevelType w:val="multilevel"/>
    <w:tmpl w:val="DB222C20"/>
    <w:lvl w:ilvl="0">
      <w:start w:val="1"/>
      <w:numFmt w:val="decimal"/>
      <w:lvlText w:val="%1"/>
      <w:lvlJc w:val="left"/>
      <w:pPr>
        <w:ind w:left="1425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637173"/>
    <w:multiLevelType w:val="hybridMultilevel"/>
    <w:tmpl w:val="B302E676"/>
    <w:lvl w:ilvl="0" w:tplc="C27204B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65D24"/>
    <w:multiLevelType w:val="multilevel"/>
    <w:tmpl w:val="00DEA7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2E5A85"/>
    <w:multiLevelType w:val="hybridMultilevel"/>
    <w:tmpl w:val="C1C2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1"/>
  </w:num>
  <w:num w:numId="4">
    <w:abstractNumId w:val="14"/>
  </w:num>
  <w:num w:numId="5">
    <w:abstractNumId w:val="14"/>
  </w:num>
  <w:num w:numId="6">
    <w:abstractNumId w:val="11"/>
  </w:num>
  <w:num w:numId="7">
    <w:abstractNumId w:val="15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</w:num>
  <w:num w:numId="10">
    <w:abstractNumId w:val="12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13">
    <w:abstractNumId w:val="16"/>
  </w:num>
  <w:num w:numId="14">
    <w:abstractNumId w:val="17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0"/>
  </w:num>
  <w:num w:numId="22">
    <w:abstractNumId w:val="2"/>
  </w:num>
  <w:num w:numId="23">
    <w:abstractNumId w:val="1"/>
  </w:num>
  <w:num w:numId="24">
    <w:abstractNumId w:val="3"/>
  </w:num>
  <w:num w:numId="25">
    <w:abstractNumId w:val="10"/>
  </w:num>
  <w:num w:numId="26">
    <w:abstractNumId w:val="18"/>
  </w:num>
  <w:num w:numId="2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4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52"/>
    <w:rsid w:val="00007626"/>
    <w:rsid w:val="00010C16"/>
    <w:rsid w:val="00014AC5"/>
    <w:rsid w:val="0002277B"/>
    <w:rsid w:val="000341D8"/>
    <w:rsid w:val="00040FA5"/>
    <w:rsid w:val="00046538"/>
    <w:rsid w:val="00055B01"/>
    <w:rsid w:val="00056566"/>
    <w:rsid w:val="00057A77"/>
    <w:rsid w:val="00063C9A"/>
    <w:rsid w:val="00067B34"/>
    <w:rsid w:val="00075002"/>
    <w:rsid w:val="0008107F"/>
    <w:rsid w:val="00092852"/>
    <w:rsid w:val="000A04EF"/>
    <w:rsid w:val="000A1061"/>
    <w:rsid w:val="000A3474"/>
    <w:rsid w:val="000A6F0B"/>
    <w:rsid w:val="000B177A"/>
    <w:rsid w:val="000B319F"/>
    <w:rsid w:val="000B409B"/>
    <w:rsid w:val="000B4D29"/>
    <w:rsid w:val="000D0C6B"/>
    <w:rsid w:val="000D5300"/>
    <w:rsid w:val="000E126B"/>
    <w:rsid w:val="000E2FB6"/>
    <w:rsid w:val="000E545A"/>
    <w:rsid w:val="000E5EAE"/>
    <w:rsid w:val="001004A8"/>
    <w:rsid w:val="00106BBB"/>
    <w:rsid w:val="00106F27"/>
    <w:rsid w:val="001277D3"/>
    <w:rsid w:val="00141CE1"/>
    <w:rsid w:val="00146061"/>
    <w:rsid w:val="0014794C"/>
    <w:rsid w:val="00151872"/>
    <w:rsid w:val="001623CA"/>
    <w:rsid w:val="00166202"/>
    <w:rsid w:val="00170F6C"/>
    <w:rsid w:val="001766CA"/>
    <w:rsid w:val="00177D57"/>
    <w:rsid w:val="001835A9"/>
    <w:rsid w:val="00184D9C"/>
    <w:rsid w:val="001874D6"/>
    <w:rsid w:val="001A647D"/>
    <w:rsid w:val="001B030E"/>
    <w:rsid w:val="001B0BB9"/>
    <w:rsid w:val="001B5565"/>
    <w:rsid w:val="001B5B13"/>
    <w:rsid w:val="001C2630"/>
    <w:rsid w:val="001C78D5"/>
    <w:rsid w:val="001E0483"/>
    <w:rsid w:val="001E4BF7"/>
    <w:rsid w:val="001E64C2"/>
    <w:rsid w:val="001F037A"/>
    <w:rsid w:val="001F3B7F"/>
    <w:rsid w:val="001F7690"/>
    <w:rsid w:val="00213FED"/>
    <w:rsid w:val="00215D33"/>
    <w:rsid w:val="002179F3"/>
    <w:rsid w:val="00217E0D"/>
    <w:rsid w:val="002229E5"/>
    <w:rsid w:val="00230970"/>
    <w:rsid w:val="00232D41"/>
    <w:rsid w:val="00232EE8"/>
    <w:rsid w:val="0023609E"/>
    <w:rsid w:val="00236AE2"/>
    <w:rsid w:val="00237951"/>
    <w:rsid w:val="00246A1F"/>
    <w:rsid w:val="00246FDE"/>
    <w:rsid w:val="00253220"/>
    <w:rsid w:val="00260D3D"/>
    <w:rsid w:val="00266B4D"/>
    <w:rsid w:val="00276756"/>
    <w:rsid w:val="00282DB5"/>
    <w:rsid w:val="002852A9"/>
    <w:rsid w:val="00285C0C"/>
    <w:rsid w:val="00295AB5"/>
    <w:rsid w:val="00296FD1"/>
    <w:rsid w:val="002A636A"/>
    <w:rsid w:val="002C0668"/>
    <w:rsid w:val="002C074C"/>
    <w:rsid w:val="002D614A"/>
    <w:rsid w:val="002E3ADE"/>
    <w:rsid w:val="002E63A3"/>
    <w:rsid w:val="002F4DC6"/>
    <w:rsid w:val="00300C07"/>
    <w:rsid w:val="00301505"/>
    <w:rsid w:val="0031075E"/>
    <w:rsid w:val="00320F68"/>
    <w:rsid w:val="003246A1"/>
    <w:rsid w:val="0033588A"/>
    <w:rsid w:val="00335E11"/>
    <w:rsid w:val="00352CD3"/>
    <w:rsid w:val="0035548E"/>
    <w:rsid w:val="0035676E"/>
    <w:rsid w:val="00365189"/>
    <w:rsid w:val="003657F8"/>
    <w:rsid w:val="00376A59"/>
    <w:rsid w:val="00385165"/>
    <w:rsid w:val="003908F0"/>
    <w:rsid w:val="003915BD"/>
    <w:rsid w:val="003A33D9"/>
    <w:rsid w:val="003A65BC"/>
    <w:rsid w:val="003B004D"/>
    <w:rsid w:val="003F1493"/>
    <w:rsid w:val="00400EA0"/>
    <w:rsid w:val="00400F96"/>
    <w:rsid w:val="00402492"/>
    <w:rsid w:val="00403FF0"/>
    <w:rsid w:val="00406599"/>
    <w:rsid w:val="00411C5B"/>
    <w:rsid w:val="004206B1"/>
    <w:rsid w:val="0042232F"/>
    <w:rsid w:val="00427C57"/>
    <w:rsid w:val="004303B4"/>
    <w:rsid w:val="00433EBB"/>
    <w:rsid w:val="00441982"/>
    <w:rsid w:val="004433C2"/>
    <w:rsid w:val="0045585B"/>
    <w:rsid w:val="0047592C"/>
    <w:rsid w:val="0047646C"/>
    <w:rsid w:val="0048011A"/>
    <w:rsid w:val="004917F8"/>
    <w:rsid w:val="004A3B26"/>
    <w:rsid w:val="004A5176"/>
    <w:rsid w:val="004B6515"/>
    <w:rsid w:val="004B7283"/>
    <w:rsid w:val="004B7701"/>
    <w:rsid w:val="004C5959"/>
    <w:rsid w:val="004D0964"/>
    <w:rsid w:val="004D53D9"/>
    <w:rsid w:val="004E1F46"/>
    <w:rsid w:val="004E6625"/>
    <w:rsid w:val="004F532B"/>
    <w:rsid w:val="0050037A"/>
    <w:rsid w:val="0050532D"/>
    <w:rsid w:val="0050616C"/>
    <w:rsid w:val="00507CC4"/>
    <w:rsid w:val="00516455"/>
    <w:rsid w:val="00522BAF"/>
    <w:rsid w:val="005271B8"/>
    <w:rsid w:val="00534514"/>
    <w:rsid w:val="00535707"/>
    <w:rsid w:val="005415BC"/>
    <w:rsid w:val="00543A13"/>
    <w:rsid w:val="005474B7"/>
    <w:rsid w:val="0055133F"/>
    <w:rsid w:val="00555512"/>
    <w:rsid w:val="00561233"/>
    <w:rsid w:val="0057348B"/>
    <w:rsid w:val="00582DFE"/>
    <w:rsid w:val="00586B59"/>
    <w:rsid w:val="0059370A"/>
    <w:rsid w:val="0059462D"/>
    <w:rsid w:val="00594907"/>
    <w:rsid w:val="00594E9C"/>
    <w:rsid w:val="005974C0"/>
    <w:rsid w:val="005A4F43"/>
    <w:rsid w:val="005B2409"/>
    <w:rsid w:val="005B5538"/>
    <w:rsid w:val="005C047A"/>
    <w:rsid w:val="005D2492"/>
    <w:rsid w:val="005D3BF0"/>
    <w:rsid w:val="005D4037"/>
    <w:rsid w:val="005E41A4"/>
    <w:rsid w:val="005E5AA0"/>
    <w:rsid w:val="005E5BE2"/>
    <w:rsid w:val="005F2288"/>
    <w:rsid w:val="005F5E35"/>
    <w:rsid w:val="00603B1E"/>
    <w:rsid w:val="00615A19"/>
    <w:rsid w:val="00617C4E"/>
    <w:rsid w:val="00630756"/>
    <w:rsid w:val="00634272"/>
    <w:rsid w:val="006365CF"/>
    <w:rsid w:val="006372B2"/>
    <w:rsid w:val="00640AB5"/>
    <w:rsid w:val="00643302"/>
    <w:rsid w:val="006438E9"/>
    <w:rsid w:val="00643F88"/>
    <w:rsid w:val="00650919"/>
    <w:rsid w:val="00672607"/>
    <w:rsid w:val="00682272"/>
    <w:rsid w:val="00691762"/>
    <w:rsid w:val="006940CD"/>
    <w:rsid w:val="006A4FB9"/>
    <w:rsid w:val="006B08BD"/>
    <w:rsid w:val="006C71C5"/>
    <w:rsid w:val="006E209D"/>
    <w:rsid w:val="006E2D66"/>
    <w:rsid w:val="006F3483"/>
    <w:rsid w:val="006F7F96"/>
    <w:rsid w:val="00704A84"/>
    <w:rsid w:val="0070695B"/>
    <w:rsid w:val="00706A98"/>
    <w:rsid w:val="00707370"/>
    <w:rsid w:val="00717398"/>
    <w:rsid w:val="00735AF8"/>
    <w:rsid w:val="0073747C"/>
    <w:rsid w:val="0074542A"/>
    <w:rsid w:val="0075597E"/>
    <w:rsid w:val="00756F4C"/>
    <w:rsid w:val="007623A2"/>
    <w:rsid w:val="00793E25"/>
    <w:rsid w:val="00796D16"/>
    <w:rsid w:val="00797ADA"/>
    <w:rsid w:val="007B292E"/>
    <w:rsid w:val="007B2A1B"/>
    <w:rsid w:val="007B5DBB"/>
    <w:rsid w:val="007B7042"/>
    <w:rsid w:val="007B788C"/>
    <w:rsid w:val="007D13A1"/>
    <w:rsid w:val="007E5550"/>
    <w:rsid w:val="007F14DC"/>
    <w:rsid w:val="007F5CEC"/>
    <w:rsid w:val="008016FD"/>
    <w:rsid w:val="00810B37"/>
    <w:rsid w:val="008225DD"/>
    <w:rsid w:val="00822A24"/>
    <w:rsid w:val="00824D74"/>
    <w:rsid w:val="00825C45"/>
    <w:rsid w:val="008261ED"/>
    <w:rsid w:val="0085090A"/>
    <w:rsid w:val="00855E95"/>
    <w:rsid w:val="008577F1"/>
    <w:rsid w:val="00871B8F"/>
    <w:rsid w:val="0087786E"/>
    <w:rsid w:val="008820B9"/>
    <w:rsid w:val="0089118E"/>
    <w:rsid w:val="00892574"/>
    <w:rsid w:val="0089353B"/>
    <w:rsid w:val="00895B89"/>
    <w:rsid w:val="008A234F"/>
    <w:rsid w:val="008A4600"/>
    <w:rsid w:val="008B54D6"/>
    <w:rsid w:val="008C1832"/>
    <w:rsid w:val="008C4F8A"/>
    <w:rsid w:val="008C7301"/>
    <w:rsid w:val="008D28D0"/>
    <w:rsid w:val="008F4C81"/>
    <w:rsid w:val="00902848"/>
    <w:rsid w:val="0090326E"/>
    <w:rsid w:val="009037FD"/>
    <w:rsid w:val="00906A69"/>
    <w:rsid w:val="00910A06"/>
    <w:rsid w:val="00911C02"/>
    <w:rsid w:val="00912708"/>
    <w:rsid w:val="0091403F"/>
    <w:rsid w:val="00931AB8"/>
    <w:rsid w:val="00947DBB"/>
    <w:rsid w:val="009507C3"/>
    <w:rsid w:val="00953949"/>
    <w:rsid w:val="00955411"/>
    <w:rsid w:val="00970593"/>
    <w:rsid w:val="00980054"/>
    <w:rsid w:val="009867FB"/>
    <w:rsid w:val="009879B3"/>
    <w:rsid w:val="009A0C78"/>
    <w:rsid w:val="009A0DBA"/>
    <w:rsid w:val="009A2360"/>
    <w:rsid w:val="009C0637"/>
    <w:rsid w:val="009C1B96"/>
    <w:rsid w:val="009C3C0A"/>
    <w:rsid w:val="009D047B"/>
    <w:rsid w:val="009E1152"/>
    <w:rsid w:val="009E26A3"/>
    <w:rsid w:val="009E6305"/>
    <w:rsid w:val="009F2658"/>
    <w:rsid w:val="009F2736"/>
    <w:rsid w:val="009F76E1"/>
    <w:rsid w:val="00A009BD"/>
    <w:rsid w:val="00A013DB"/>
    <w:rsid w:val="00A10B8A"/>
    <w:rsid w:val="00A13DAA"/>
    <w:rsid w:val="00A14E64"/>
    <w:rsid w:val="00A24CE9"/>
    <w:rsid w:val="00A25173"/>
    <w:rsid w:val="00A41692"/>
    <w:rsid w:val="00A42EE8"/>
    <w:rsid w:val="00A45E44"/>
    <w:rsid w:val="00A5069B"/>
    <w:rsid w:val="00A53B76"/>
    <w:rsid w:val="00A6142B"/>
    <w:rsid w:val="00A70705"/>
    <w:rsid w:val="00A76E76"/>
    <w:rsid w:val="00A800F4"/>
    <w:rsid w:val="00A849D3"/>
    <w:rsid w:val="00A85266"/>
    <w:rsid w:val="00A85E41"/>
    <w:rsid w:val="00A96646"/>
    <w:rsid w:val="00A97C6A"/>
    <w:rsid w:val="00AB3E81"/>
    <w:rsid w:val="00AB76FF"/>
    <w:rsid w:val="00AD05F4"/>
    <w:rsid w:val="00AE1937"/>
    <w:rsid w:val="00AE4FA5"/>
    <w:rsid w:val="00AE5DC7"/>
    <w:rsid w:val="00AE6B5C"/>
    <w:rsid w:val="00AF57F5"/>
    <w:rsid w:val="00B06E24"/>
    <w:rsid w:val="00B13ACF"/>
    <w:rsid w:val="00B251BB"/>
    <w:rsid w:val="00B3002F"/>
    <w:rsid w:val="00B427C1"/>
    <w:rsid w:val="00B455AE"/>
    <w:rsid w:val="00B45D2F"/>
    <w:rsid w:val="00B50B18"/>
    <w:rsid w:val="00B543F9"/>
    <w:rsid w:val="00B54D9C"/>
    <w:rsid w:val="00B62975"/>
    <w:rsid w:val="00B64654"/>
    <w:rsid w:val="00B73876"/>
    <w:rsid w:val="00B85C10"/>
    <w:rsid w:val="00B8601C"/>
    <w:rsid w:val="00B92189"/>
    <w:rsid w:val="00B92736"/>
    <w:rsid w:val="00B93920"/>
    <w:rsid w:val="00B96090"/>
    <w:rsid w:val="00B9640C"/>
    <w:rsid w:val="00BA330F"/>
    <w:rsid w:val="00BA463E"/>
    <w:rsid w:val="00BA7E74"/>
    <w:rsid w:val="00BB5353"/>
    <w:rsid w:val="00BB73A6"/>
    <w:rsid w:val="00BC03B0"/>
    <w:rsid w:val="00BC0423"/>
    <w:rsid w:val="00BC2AA9"/>
    <w:rsid w:val="00BC2F08"/>
    <w:rsid w:val="00BC2FC1"/>
    <w:rsid w:val="00BC3C75"/>
    <w:rsid w:val="00BD3AA3"/>
    <w:rsid w:val="00BF1A88"/>
    <w:rsid w:val="00C02A40"/>
    <w:rsid w:val="00C04209"/>
    <w:rsid w:val="00C161B4"/>
    <w:rsid w:val="00C23FA0"/>
    <w:rsid w:val="00C259FB"/>
    <w:rsid w:val="00C33453"/>
    <w:rsid w:val="00C46BA7"/>
    <w:rsid w:val="00C4745A"/>
    <w:rsid w:val="00C50F6F"/>
    <w:rsid w:val="00C52AC8"/>
    <w:rsid w:val="00C66E40"/>
    <w:rsid w:val="00C72A68"/>
    <w:rsid w:val="00C75B35"/>
    <w:rsid w:val="00C8518E"/>
    <w:rsid w:val="00C94192"/>
    <w:rsid w:val="00C978A1"/>
    <w:rsid w:val="00CA0FA3"/>
    <w:rsid w:val="00CA1E53"/>
    <w:rsid w:val="00CA7C1A"/>
    <w:rsid w:val="00CC5186"/>
    <w:rsid w:val="00CD136D"/>
    <w:rsid w:val="00CE2188"/>
    <w:rsid w:val="00CF3038"/>
    <w:rsid w:val="00CF5161"/>
    <w:rsid w:val="00CF6AF9"/>
    <w:rsid w:val="00D06CE0"/>
    <w:rsid w:val="00D24B55"/>
    <w:rsid w:val="00D33743"/>
    <w:rsid w:val="00D346D4"/>
    <w:rsid w:val="00D36115"/>
    <w:rsid w:val="00D36279"/>
    <w:rsid w:val="00D44C92"/>
    <w:rsid w:val="00D46B96"/>
    <w:rsid w:val="00D47041"/>
    <w:rsid w:val="00D611B0"/>
    <w:rsid w:val="00D62C2C"/>
    <w:rsid w:val="00D775B4"/>
    <w:rsid w:val="00D82321"/>
    <w:rsid w:val="00DA3202"/>
    <w:rsid w:val="00DA71F7"/>
    <w:rsid w:val="00DA77F7"/>
    <w:rsid w:val="00DC1D24"/>
    <w:rsid w:val="00DC3451"/>
    <w:rsid w:val="00DC7B0A"/>
    <w:rsid w:val="00DD2C91"/>
    <w:rsid w:val="00DD301C"/>
    <w:rsid w:val="00DE59B0"/>
    <w:rsid w:val="00DF5B9B"/>
    <w:rsid w:val="00DF64B7"/>
    <w:rsid w:val="00E02FD6"/>
    <w:rsid w:val="00E15B9E"/>
    <w:rsid w:val="00E20E9F"/>
    <w:rsid w:val="00E30617"/>
    <w:rsid w:val="00E4300D"/>
    <w:rsid w:val="00E56496"/>
    <w:rsid w:val="00E5788C"/>
    <w:rsid w:val="00E57910"/>
    <w:rsid w:val="00E64D91"/>
    <w:rsid w:val="00E65330"/>
    <w:rsid w:val="00E65A5A"/>
    <w:rsid w:val="00E75FD2"/>
    <w:rsid w:val="00E76760"/>
    <w:rsid w:val="00E8334F"/>
    <w:rsid w:val="00E85A56"/>
    <w:rsid w:val="00E90F62"/>
    <w:rsid w:val="00E93EF9"/>
    <w:rsid w:val="00E9542A"/>
    <w:rsid w:val="00E97150"/>
    <w:rsid w:val="00EA355B"/>
    <w:rsid w:val="00EA45C8"/>
    <w:rsid w:val="00EB0520"/>
    <w:rsid w:val="00EB5028"/>
    <w:rsid w:val="00EC1F52"/>
    <w:rsid w:val="00EC20DA"/>
    <w:rsid w:val="00ED13FC"/>
    <w:rsid w:val="00ED14F6"/>
    <w:rsid w:val="00ED7030"/>
    <w:rsid w:val="00EE5B13"/>
    <w:rsid w:val="00EE5C41"/>
    <w:rsid w:val="00EF05E0"/>
    <w:rsid w:val="00EF23AC"/>
    <w:rsid w:val="00EF3125"/>
    <w:rsid w:val="00EF6B89"/>
    <w:rsid w:val="00EF6BB9"/>
    <w:rsid w:val="00EF761F"/>
    <w:rsid w:val="00F0007F"/>
    <w:rsid w:val="00F00FEC"/>
    <w:rsid w:val="00F03A71"/>
    <w:rsid w:val="00F06530"/>
    <w:rsid w:val="00F20461"/>
    <w:rsid w:val="00F275E5"/>
    <w:rsid w:val="00F279AB"/>
    <w:rsid w:val="00F313B0"/>
    <w:rsid w:val="00F32B5B"/>
    <w:rsid w:val="00F34215"/>
    <w:rsid w:val="00F35835"/>
    <w:rsid w:val="00F37A35"/>
    <w:rsid w:val="00F42823"/>
    <w:rsid w:val="00F4488A"/>
    <w:rsid w:val="00F47419"/>
    <w:rsid w:val="00F6623C"/>
    <w:rsid w:val="00F75843"/>
    <w:rsid w:val="00F8104D"/>
    <w:rsid w:val="00F904FA"/>
    <w:rsid w:val="00F91BDE"/>
    <w:rsid w:val="00FA4BBF"/>
    <w:rsid w:val="00FC369A"/>
    <w:rsid w:val="00FC612F"/>
    <w:rsid w:val="00FC6175"/>
    <w:rsid w:val="00FC6C90"/>
    <w:rsid w:val="00FC7FE0"/>
    <w:rsid w:val="00FD0B0D"/>
    <w:rsid w:val="00FD3EEE"/>
    <w:rsid w:val="00FE4D1A"/>
    <w:rsid w:val="00FF196F"/>
    <w:rsid w:val="00FF2AF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892CC-489B-4966-8393-27731EE7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6BBB"/>
    <w:pPr>
      <w:jc w:val="both"/>
    </w:pPr>
    <w:rPr>
      <w:rFonts w:ascii="Times New Roman" w:eastAsia="Times New Roman" w:hAnsi="Times New Roman"/>
      <w:sz w:val="26"/>
      <w:szCs w:val="24"/>
      <w:lang w:val="en-GB" w:eastAsia="fr-FR"/>
    </w:rPr>
  </w:style>
  <w:style w:type="paragraph" w:styleId="Titolo1">
    <w:name w:val="heading 1"/>
    <w:aliases w:val="Main Chapter"/>
    <w:basedOn w:val="Normale"/>
    <w:next w:val="Normale"/>
    <w:link w:val="Titolo1Carattere"/>
    <w:autoRedefine/>
    <w:qFormat/>
    <w:rsid w:val="00A5069B"/>
    <w:pPr>
      <w:keepNext/>
      <w:widowControl w:val="0"/>
      <w:tabs>
        <w:tab w:val="left" w:pos="142"/>
      </w:tabs>
      <w:suppressAutoHyphens/>
      <w:spacing w:after="480" w:line="360" w:lineRule="auto"/>
      <w:jc w:val="left"/>
      <w:outlineLvl w:val="0"/>
    </w:pPr>
    <w:rPr>
      <w:rFonts w:cs="Mangal"/>
      <w:b/>
      <w:bCs/>
      <w:kern w:val="32"/>
      <w:sz w:val="36"/>
      <w:szCs w:val="29"/>
      <w:lang w:eastAsia="hi-IN" w:bidi="hi-IN"/>
    </w:rPr>
  </w:style>
  <w:style w:type="paragraph" w:styleId="Titolo2">
    <w:name w:val="heading 2"/>
    <w:aliases w:val="paragraph level 2"/>
    <w:basedOn w:val="Normale"/>
    <w:link w:val="Titolo2Carattere"/>
    <w:autoRedefine/>
    <w:unhideWhenUsed/>
    <w:qFormat/>
    <w:rsid w:val="00A5069B"/>
    <w:pPr>
      <w:keepNext/>
      <w:widowControl w:val="0"/>
      <w:tabs>
        <w:tab w:val="left" w:pos="851"/>
      </w:tabs>
      <w:suppressAutoHyphens/>
      <w:spacing w:before="480" w:after="480" w:line="360" w:lineRule="auto"/>
      <w:jc w:val="left"/>
      <w:outlineLvl w:val="1"/>
    </w:pPr>
    <w:rPr>
      <w:rFonts w:cs="Mangal"/>
      <w:b/>
      <w:bCs/>
      <w:iCs/>
      <w:kern w:val="1"/>
      <w:sz w:val="32"/>
      <w:szCs w:val="25"/>
      <w:lang w:eastAsia="hi-IN" w:bidi="hi-IN"/>
    </w:rPr>
  </w:style>
  <w:style w:type="paragraph" w:styleId="Titolo3">
    <w:name w:val="heading 3"/>
    <w:aliases w:val="paragraph level 3"/>
    <w:basedOn w:val="Normale"/>
    <w:next w:val="Normale"/>
    <w:link w:val="Titolo3Carattere"/>
    <w:autoRedefine/>
    <w:uiPriority w:val="9"/>
    <w:unhideWhenUsed/>
    <w:qFormat/>
    <w:rsid w:val="00A5069B"/>
    <w:pPr>
      <w:keepNext/>
      <w:keepLines/>
      <w:widowControl w:val="0"/>
      <w:suppressAutoHyphens/>
      <w:autoSpaceDN w:val="0"/>
      <w:spacing w:before="480" w:after="480" w:line="360" w:lineRule="auto"/>
      <w:jc w:val="left"/>
      <w:textAlignment w:val="baseline"/>
      <w:outlineLvl w:val="2"/>
    </w:pPr>
    <w:rPr>
      <w:b/>
      <w:bCs/>
      <w:color w:val="000000"/>
      <w:sz w:val="28"/>
      <w:szCs w:val="21"/>
      <w:lang w:eastAsia="it-IT" w:bidi="hi-IN"/>
    </w:rPr>
  </w:style>
  <w:style w:type="paragraph" w:styleId="Titolo4">
    <w:name w:val="heading 4"/>
    <w:aliases w:val="paragraph level 4"/>
    <w:basedOn w:val="Normale"/>
    <w:next w:val="Normale"/>
    <w:link w:val="Titolo4Carattere"/>
    <w:autoRedefine/>
    <w:uiPriority w:val="9"/>
    <w:unhideWhenUsed/>
    <w:qFormat/>
    <w:rsid w:val="00B85C10"/>
    <w:pPr>
      <w:keepNext/>
      <w:spacing w:before="480" w:after="480" w:line="360" w:lineRule="auto"/>
      <w:jc w:val="left"/>
      <w:outlineLvl w:val="3"/>
    </w:pPr>
    <w:rPr>
      <w:b/>
      <w:bCs/>
      <w:szCs w:val="28"/>
      <w:lang w:val="x-none" w:eastAsia="hi-IN" w:bidi="hi-IN"/>
    </w:rPr>
  </w:style>
  <w:style w:type="paragraph" w:styleId="Titolo8">
    <w:name w:val="heading 8"/>
    <w:basedOn w:val="Normale"/>
    <w:next w:val="Normale"/>
    <w:link w:val="Titolo8Carattere"/>
    <w:semiHidden/>
    <w:rsid w:val="000E2FB6"/>
    <w:pPr>
      <w:keepNext/>
      <w:numPr>
        <w:ilvl w:val="7"/>
        <w:numId w:val="1"/>
      </w:numPr>
      <w:outlineLvl w:val="7"/>
    </w:pPr>
    <w:rPr>
      <w:rFonts w:ascii="Lucida Sans Unicode" w:hAnsi="Lucida Sans Unicode"/>
      <w:b/>
    </w:rPr>
  </w:style>
  <w:style w:type="paragraph" w:styleId="Titolo9">
    <w:name w:val="heading 9"/>
    <w:basedOn w:val="Normale"/>
    <w:next w:val="Normale"/>
    <w:link w:val="Titolo9Carattere"/>
    <w:semiHidden/>
    <w:rsid w:val="000E2FB6"/>
    <w:pPr>
      <w:numPr>
        <w:ilvl w:val="8"/>
        <w:numId w:val="1"/>
      </w:numPr>
      <w:spacing w:before="240" w:after="60"/>
      <w:outlineLvl w:val="8"/>
    </w:pPr>
    <w:rPr>
      <w:rFonts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Main Chapter Carattere"/>
    <w:link w:val="Titolo1"/>
    <w:rsid w:val="00A5069B"/>
    <w:rPr>
      <w:rFonts w:ascii="Times New Roman" w:eastAsia="Times New Roman" w:hAnsi="Times New Roman" w:cs="Mangal"/>
      <w:b/>
      <w:bCs/>
      <w:kern w:val="32"/>
      <w:sz w:val="36"/>
      <w:szCs w:val="29"/>
      <w:lang w:eastAsia="hi-IN" w:bidi="hi-IN"/>
    </w:rPr>
  </w:style>
  <w:style w:type="character" w:customStyle="1" w:styleId="Titolo8Carattere">
    <w:name w:val="Titolo 8 Carattere"/>
    <w:link w:val="Titolo8"/>
    <w:semiHidden/>
    <w:rsid w:val="00B62975"/>
    <w:rPr>
      <w:rFonts w:ascii="Lucida Sans Unicode" w:eastAsia="Times New Roman" w:hAnsi="Lucida Sans Unicode"/>
      <w:b/>
      <w:szCs w:val="24"/>
      <w:lang w:eastAsia="fr-FR"/>
    </w:rPr>
  </w:style>
  <w:style w:type="character" w:customStyle="1" w:styleId="Titolo9Carattere">
    <w:name w:val="Titolo 9 Carattere"/>
    <w:link w:val="Titolo9"/>
    <w:semiHidden/>
    <w:rsid w:val="00B62975"/>
    <w:rPr>
      <w:rFonts w:ascii="Times New Roman" w:eastAsia="Times New Roman" w:hAnsi="Times New Roman" w:cs="Arial"/>
      <w:sz w:val="22"/>
      <w:szCs w:val="24"/>
      <w:lang w:eastAsia="fr-FR"/>
    </w:rPr>
  </w:style>
  <w:style w:type="paragraph" w:styleId="Titolo">
    <w:name w:val="Title"/>
    <w:basedOn w:val="Normale"/>
    <w:next w:val="Normale"/>
    <w:link w:val="TitoloCarattere"/>
    <w:autoRedefine/>
    <w:uiPriority w:val="10"/>
    <w:semiHidden/>
    <w:qFormat/>
    <w:rsid w:val="000E2F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semiHidden/>
    <w:rsid w:val="00871B8F"/>
    <w:rPr>
      <w:rFonts w:ascii="Cambria" w:eastAsia="Times New Roman" w:hAnsi="Cambria"/>
      <w:b/>
      <w:bCs/>
      <w:kern w:val="28"/>
      <w:sz w:val="32"/>
      <w:szCs w:val="32"/>
      <w:lang w:eastAsia="fr-FR"/>
    </w:rPr>
  </w:style>
  <w:style w:type="character" w:styleId="Enfasicorsivo">
    <w:name w:val="Emphasis"/>
    <w:semiHidden/>
    <w:qFormat/>
    <w:rsid w:val="00141CE1"/>
    <w:rPr>
      <w:i/>
      <w:iCs/>
    </w:rPr>
  </w:style>
  <w:style w:type="character" w:customStyle="1" w:styleId="Titolo2Carattere">
    <w:name w:val="Titolo 2 Carattere"/>
    <w:aliases w:val="paragraph level 2 Carattere"/>
    <w:link w:val="Titolo2"/>
    <w:rsid w:val="00A5069B"/>
    <w:rPr>
      <w:rFonts w:ascii="Times New Roman" w:eastAsia="Times New Roman" w:hAnsi="Times New Roman" w:cs="Mangal"/>
      <w:b/>
      <w:bCs/>
      <w:iCs/>
      <w:kern w:val="1"/>
      <w:sz w:val="32"/>
      <w:szCs w:val="25"/>
      <w:lang w:eastAsia="hi-IN" w:bidi="hi-IN"/>
    </w:rPr>
  </w:style>
  <w:style w:type="character" w:customStyle="1" w:styleId="Titolo3Carattere">
    <w:name w:val="Titolo 3 Carattere"/>
    <w:aliases w:val="paragraph level 3 Carattere"/>
    <w:link w:val="Titolo3"/>
    <w:uiPriority w:val="9"/>
    <w:rsid w:val="00A5069B"/>
    <w:rPr>
      <w:rFonts w:ascii="Times New Roman" w:eastAsia="Times New Roman" w:hAnsi="Times New Roman"/>
      <w:b/>
      <w:bCs/>
      <w:color w:val="000000"/>
      <w:sz w:val="28"/>
      <w:szCs w:val="21"/>
      <w:lang w:bidi="hi-IN"/>
    </w:rPr>
  </w:style>
  <w:style w:type="character" w:customStyle="1" w:styleId="Titolo4Carattere">
    <w:name w:val="Titolo 4 Carattere"/>
    <w:aliases w:val="paragraph level 4 Carattere"/>
    <w:link w:val="Titolo4"/>
    <w:uiPriority w:val="9"/>
    <w:rsid w:val="00B85C10"/>
    <w:rPr>
      <w:rFonts w:ascii="Times New Roman" w:eastAsia="Times New Roman" w:hAnsi="Times New Roman"/>
      <w:b/>
      <w:bCs/>
      <w:sz w:val="26"/>
      <w:szCs w:val="28"/>
      <w:lang w:val="x-none" w:eastAsia="hi-IN" w:bidi="hi-IN"/>
    </w:rPr>
  </w:style>
  <w:style w:type="paragraph" w:customStyle="1" w:styleId="Indice">
    <w:name w:val="Indice"/>
    <w:basedOn w:val="Normale"/>
    <w:link w:val="IndiceCarattere"/>
    <w:autoRedefine/>
    <w:semiHidden/>
    <w:qFormat/>
    <w:rsid w:val="00D47041"/>
    <w:pPr>
      <w:tabs>
        <w:tab w:val="right" w:leader="dot" w:pos="9060"/>
      </w:tabs>
    </w:pPr>
    <w:rPr>
      <w:noProof/>
      <w:lang w:bidi="hi-IN"/>
    </w:rPr>
  </w:style>
  <w:style w:type="paragraph" w:customStyle="1" w:styleId="StileTitolo1Centrato">
    <w:name w:val="Stile Titolo 1 + Centrato"/>
    <w:basedOn w:val="Titolo1"/>
    <w:link w:val="StileTitolo1CentratoCarattere"/>
    <w:autoRedefine/>
    <w:semiHidden/>
    <w:rsid w:val="00A009BD"/>
    <w:pPr>
      <w:ind w:left="360"/>
      <w:jc w:val="center"/>
    </w:pPr>
  </w:style>
  <w:style w:type="paragraph" w:customStyle="1" w:styleId="StileTitolo1Tahoma12pt">
    <w:name w:val="Stile Titolo 1 + Tahoma 12 pt"/>
    <w:basedOn w:val="Titolo1"/>
    <w:link w:val="StileTitolo1Tahoma12ptCarattere"/>
    <w:autoRedefine/>
    <w:semiHidden/>
    <w:qFormat/>
    <w:rsid w:val="003915BD"/>
    <w:rPr>
      <w:rFonts w:ascii="Tahoma" w:hAnsi="Tahoma"/>
      <w:sz w:val="72"/>
      <w:szCs w:val="24"/>
    </w:rPr>
  </w:style>
  <w:style w:type="character" w:customStyle="1" w:styleId="StileTitolo1Tahoma12ptCarattere">
    <w:name w:val="Stile Titolo 1 + Tahoma 12 pt Carattere"/>
    <w:link w:val="StileTitolo1Tahoma12pt"/>
    <w:semiHidden/>
    <w:rsid w:val="00B62975"/>
    <w:rPr>
      <w:rFonts w:ascii="Tahoma" w:eastAsia="Times New Roman" w:hAnsi="Tahoma" w:cs="Mangal"/>
      <w:b/>
      <w:bCs/>
      <w:kern w:val="32"/>
      <w:sz w:val="72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semiHidden/>
    <w:qFormat/>
    <w:rsid w:val="000E2FB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semiHidden/>
    <w:rsid w:val="00B62975"/>
    <w:rPr>
      <w:rFonts w:ascii="Cambria" w:eastAsia="Times New Roman" w:hAnsi="Cambria"/>
      <w:szCs w:val="24"/>
      <w:lang w:eastAsia="fr-FR"/>
    </w:rPr>
  </w:style>
  <w:style w:type="character" w:styleId="Enfasiintensa">
    <w:name w:val="Intense Emphasis"/>
    <w:uiPriority w:val="21"/>
    <w:semiHidden/>
    <w:qFormat/>
    <w:rsid w:val="000E2FB6"/>
    <w:rPr>
      <w:b/>
      <w:bCs/>
      <w:i/>
      <w:iCs/>
      <w:color w:val="000000"/>
      <w:bdr w:val="none" w:sz="0" w:space="0" w:color="auto"/>
    </w:rPr>
  </w:style>
  <w:style w:type="paragraph" w:styleId="Sommario1">
    <w:name w:val="toc 1"/>
    <w:basedOn w:val="Normale"/>
    <w:next w:val="Normale"/>
    <w:autoRedefine/>
    <w:uiPriority w:val="39"/>
    <w:qFormat/>
    <w:rsid w:val="004A5176"/>
    <w:pPr>
      <w:spacing w:before="240" w:after="120"/>
      <w:jc w:val="left"/>
    </w:pPr>
    <w:rPr>
      <w:rFonts w:cs="Calibri"/>
      <w:b/>
      <w:bCs/>
      <w:szCs w:val="20"/>
    </w:rPr>
  </w:style>
  <w:style w:type="paragraph" w:styleId="Sommario2">
    <w:name w:val="toc 2"/>
    <w:basedOn w:val="Normale"/>
    <w:next w:val="Normale"/>
    <w:autoRedefine/>
    <w:uiPriority w:val="39"/>
    <w:rsid w:val="00106BBB"/>
    <w:pPr>
      <w:spacing w:before="120"/>
      <w:ind w:left="200"/>
      <w:jc w:val="left"/>
    </w:pPr>
    <w:rPr>
      <w:rFonts w:cs="Calibri"/>
      <w:i/>
      <w:iCs/>
      <w:szCs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0E2FB6"/>
    <w:rPr>
      <w:rFonts w:eastAsia="Calibri"/>
      <w:color w:val="000000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B62975"/>
    <w:rPr>
      <w:rFonts w:ascii="Times New Roman" w:hAnsi="Times New Roman"/>
      <w:color w:val="000000"/>
      <w:lang w:val="x-none" w:eastAsia="en-US"/>
    </w:rPr>
  </w:style>
  <w:style w:type="paragraph" w:styleId="Didascalia">
    <w:name w:val="caption"/>
    <w:aliases w:val="Figure Caption"/>
    <w:basedOn w:val="Normale"/>
    <w:next w:val="Normale"/>
    <w:link w:val="DidascaliaCarattere"/>
    <w:autoRedefine/>
    <w:unhideWhenUsed/>
    <w:qFormat/>
    <w:rsid w:val="00B64654"/>
    <w:pPr>
      <w:spacing w:before="160" w:after="160"/>
      <w:jc w:val="center"/>
    </w:pPr>
    <w:rPr>
      <w:b/>
      <w:bCs/>
      <w:sz w:val="22"/>
      <w:szCs w:val="20"/>
    </w:rPr>
  </w:style>
  <w:style w:type="paragraph" w:customStyle="1" w:styleId="PictureFigure">
    <w:name w:val="Picture/Figure"/>
    <w:basedOn w:val="Normale"/>
    <w:link w:val="PictureFigureChar"/>
    <w:qFormat/>
    <w:rsid w:val="00B64654"/>
    <w:pPr>
      <w:jc w:val="center"/>
    </w:pPr>
    <w:rPr>
      <w:sz w:val="22"/>
    </w:rPr>
  </w:style>
  <w:style w:type="paragraph" w:styleId="Sommario3">
    <w:name w:val="toc 3"/>
    <w:basedOn w:val="Normale"/>
    <w:next w:val="Normale"/>
    <w:autoRedefine/>
    <w:uiPriority w:val="39"/>
    <w:rsid w:val="00106BBB"/>
    <w:pPr>
      <w:ind w:left="400"/>
      <w:jc w:val="left"/>
    </w:pPr>
    <w:rPr>
      <w:rFonts w:cs="Calibri"/>
      <w:szCs w:val="20"/>
    </w:rPr>
  </w:style>
  <w:style w:type="paragraph" w:styleId="Sommario4">
    <w:name w:val="toc 4"/>
    <w:basedOn w:val="Normale"/>
    <w:next w:val="Normale"/>
    <w:autoRedefine/>
    <w:uiPriority w:val="39"/>
    <w:rsid w:val="00106BBB"/>
    <w:pPr>
      <w:ind w:left="600"/>
      <w:jc w:val="left"/>
    </w:pPr>
    <w:rPr>
      <w:rFonts w:cs="Calibri"/>
      <w:szCs w:val="20"/>
    </w:rPr>
  </w:style>
  <w:style w:type="character" w:styleId="Collegamentoipertestuale">
    <w:name w:val="Hyperlink"/>
    <w:uiPriority w:val="99"/>
    <w:rsid w:val="001F037A"/>
    <w:rPr>
      <w:color w:val="0000FF"/>
      <w:u w:val="single"/>
    </w:rPr>
  </w:style>
  <w:style w:type="paragraph" w:styleId="Pidipagina">
    <w:name w:val="footer"/>
    <w:basedOn w:val="Normale"/>
    <w:link w:val="PidipaginaCarattere"/>
    <w:autoRedefine/>
    <w:uiPriority w:val="99"/>
    <w:unhideWhenUsed/>
    <w:rsid w:val="001F037A"/>
    <w:pPr>
      <w:tabs>
        <w:tab w:val="center" w:pos="4819"/>
        <w:tab w:val="right" w:pos="9638"/>
      </w:tabs>
    </w:pPr>
  </w:style>
  <w:style w:type="paragraph" w:customStyle="1" w:styleId="StileTitolo3Sinistro0cm">
    <w:name w:val="Stile Titolo 3 + Sinistro:  0 cm"/>
    <w:basedOn w:val="Titolo3"/>
    <w:autoRedefine/>
    <w:semiHidden/>
    <w:qFormat/>
    <w:rsid w:val="00232D41"/>
    <w:pPr>
      <w:keepLines w:val="0"/>
      <w:widowControl/>
      <w:autoSpaceDN/>
      <w:spacing w:before="0"/>
      <w:textAlignment w:val="auto"/>
    </w:pPr>
    <w:rPr>
      <w:i/>
      <w:kern w:val="1"/>
      <w:szCs w:val="20"/>
      <w:lang w:eastAsia="hi-IN"/>
    </w:rPr>
  </w:style>
  <w:style w:type="character" w:customStyle="1" w:styleId="PidipaginaCarattere">
    <w:name w:val="Piè di pagina Carattere"/>
    <w:link w:val="Pidipagina"/>
    <w:uiPriority w:val="99"/>
    <w:rsid w:val="001F037A"/>
    <w:rPr>
      <w:rFonts w:ascii="Times New Roman" w:eastAsia="Times New Roman" w:hAnsi="Times New Roman"/>
      <w:szCs w:val="24"/>
      <w:lang w:eastAsia="fr-FR"/>
    </w:rPr>
  </w:style>
  <w:style w:type="character" w:styleId="Numeropagina">
    <w:name w:val="page number"/>
    <w:semiHidden/>
    <w:rsid w:val="003A33D9"/>
  </w:style>
  <w:style w:type="paragraph" w:styleId="Sommario5">
    <w:name w:val="toc 5"/>
    <w:basedOn w:val="Normale"/>
    <w:next w:val="Normale"/>
    <w:autoRedefine/>
    <w:uiPriority w:val="39"/>
    <w:semiHidden/>
    <w:rsid w:val="00B62975"/>
    <w:pPr>
      <w:ind w:left="800"/>
      <w:jc w:val="left"/>
    </w:pPr>
    <w:rPr>
      <w:rFonts w:ascii="Calibri" w:hAnsi="Calibri" w:cs="Calibri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3A3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62975"/>
    <w:rPr>
      <w:rFonts w:ascii="Times New Roman" w:eastAsia="Times New Roman" w:hAnsi="Times New Roman"/>
      <w:szCs w:val="24"/>
      <w:lang w:eastAsia="fr-FR"/>
    </w:rPr>
  </w:style>
  <w:style w:type="paragraph" w:customStyle="1" w:styleId="StileTtolopagprelbibliograf14pt">
    <w:name w:val="Stile Ttolo pag.prel. bibliograf. + 14 pt"/>
    <w:basedOn w:val="Normale"/>
    <w:autoRedefine/>
    <w:semiHidden/>
    <w:rsid w:val="003A33D9"/>
    <w:pPr>
      <w:spacing w:before="240" w:after="240"/>
      <w:jc w:val="center"/>
    </w:pPr>
    <w:rPr>
      <w:b/>
      <w:bCs/>
      <w:sz w:val="28"/>
      <w:szCs w:val="30"/>
    </w:rPr>
  </w:style>
  <w:style w:type="paragraph" w:customStyle="1" w:styleId="Stileringragloss">
    <w:name w:val="Stile ringra+gloss"/>
    <w:basedOn w:val="Normale"/>
    <w:semiHidden/>
    <w:rsid w:val="003A33D9"/>
    <w:pPr>
      <w:jc w:val="center"/>
    </w:pPr>
    <w:rPr>
      <w:szCs w:val="20"/>
    </w:rPr>
  </w:style>
  <w:style w:type="paragraph" w:styleId="Paragrafoelenco">
    <w:name w:val="List Paragraph"/>
    <w:basedOn w:val="Normale"/>
    <w:uiPriority w:val="34"/>
    <w:semiHidden/>
    <w:qFormat/>
    <w:rsid w:val="00822A24"/>
    <w:pPr>
      <w:ind w:left="720"/>
      <w:contextualSpacing/>
    </w:pPr>
  </w:style>
  <w:style w:type="character" w:customStyle="1" w:styleId="IndiceCarattere">
    <w:name w:val="Indice Carattere"/>
    <w:link w:val="Indice"/>
    <w:semiHidden/>
    <w:rsid w:val="00B62975"/>
    <w:rPr>
      <w:rFonts w:ascii="Times New Roman" w:eastAsia="Times New Roman" w:hAnsi="Times New Roman"/>
      <w:noProof/>
      <w:sz w:val="26"/>
      <w:szCs w:val="24"/>
      <w:lang w:eastAsia="fr-FR" w:bidi="hi-IN"/>
    </w:rPr>
  </w:style>
  <w:style w:type="numbering" w:customStyle="1" w:styleId="StileStruttura14ptGrassettoTesto1Sinistro0cmSporge">
    <w:name w:val="Stile Struttura 14 pt Grassetto Testo 1 Sinistro:  0 cm Sporge..."/>
    <w:basedOn w:val="Nessunelenco"/>
    <w:rsid w:val="00640AB5"/>
    <w:pPr>
      <w:numPr>
        <w:numId w:val="6"/>
      </w:numPr>
    </w:pPr>
  </w:style>
  <w:style w:type="paragraph" w:styleId="Citazione">
    <w:name w:val="Quote"/>
    <w:basedOn w:val="Normale"/>
    <w:next w:val="Normale"/>
    <w:link w:val="CitazioneCarattere"/>
    <w:autoRedefine/>
    <w:uiPriority w:val="29"/>
    <w:qFormat/>
    <w:rsid w:val="00B85C10"/>
    <w:pPr>
      <w:spacing w:line="360" w:lineRule="auto"/>
      <w:ind w:left="567" w:right="284"/>
    </w:pPr>
    <w:rPr>
      <w:iCs/>
      <w:color w:val="000000"/>
    </w:rPr>
  </w:style>
  <w:style w:type="paragraph" w:customStyle="1" w:styleId="StileTesto1Interlinea15righe1">
    <w:name w:val="Stile Testo 1 Interlinea 15 righe1"/>
    <w:basedOn w:val="Normale"/>
    <w:autoRedefine/>
    <w:semiHidden/>
    <w:rsid w:val="00AD05F4"/>
    <w:pPr>
      <w:spacing w:line="360" w:lineRule="auto"/>
    </w:pPr>
    <w:rPr>
      <w:color w:val="7F7F7F"/>
      <w:szCs w:val="20"/>
    </w:rPr>
  </w:style>
  <w:style w:type="character" w:customStyle="1" w:styleId="CitazioneCarattere">
    <w:name w:val="Citazione Carattere"/>
    <w:link w:val="Citazione"/>
    <w:uiPriority w:val="29"/>
    <w:rsid w:val="00B85C10"/>
    <w:rPr>
      <w:rFonts w:ascii="Times New Roman" w:eastAsia="Times New Roman" w:hAnsi="Times New Roman"/>
      <w:iCs/>
      <w:color w:val="000000"/>
      <w:szCs w:val="24"/>
      <w:lang w:eastAsia="fr-FR"/>
    </w:rPr>
  </w:style>
  <w:style w:type="character" w:customStyle="1" w:styleId="PictureFigureChar">
    <w:name w:val="Picture/Figure Char"/>
    <w:link w:val="PictureFigure"/>
    <w:rsid w:val="00B64654"/>
    <w:rPr>
      <w:rFonts w:ascii="Times New Roman" w:eastAsia="Times New Roman" w:hAnsi="Times New Roman"/>
      <w:sz w:val="22"/>
      <w:szCs w:val="24"/>
      <w:lang w:eastAsia="fr-FR"/>
    </w:rPr>
  </w:style>
  <w:style w:type="paragraph" w:customStyle="1" w:styleId="NumberedList">
    <w:name w:val="Numbered List"/>
    <w:basedOn w:val="ThesisBody"/>
    <w:link w:val="NumberedListChar"/>
    <w:autoRedefine/>
    <w:qFormat/>
    <w:rsid w:val="00871B8F"/>
    <w:pPr>
      <w:numPr>
        <w:numId w:val="26"/>
      </w:numPr>
      <w:ind w:left="714" w:hanging="357"/>
    </w:pPr>
  </w:style>
  <w:style w:type="paragraph" w:customStyle="1" w:styleId="Bulletedlist">
    <w:name w:val="Bulleted list"/>
    <w:basedOn w:val="Normale"/>
    <w:link w:val="BulletedlistChar"/>
    <w:autoRedefine/>
    <w:qFormat/>
    <w:rsid w:val="00871B8F"/>
    <w:pPr>
      <w:numPr>
        <w:numId w:val="27"/>
      </w:numPr>
      <w:spacing w:line="360" w:lineRule="auto"/>
      <w:ind w:left="714" w:hanging="357"/>
    </w:pPr>
  </w:style>
  <w:style w:type="table" w:styleId="Grigliatabella">
    <w:name w:val="Table Grid"/>
    <w:basedOn w:val="Tabellanormale"/>
    <w:uiPriority w:val="59"/>
    <w:rsid w:val="0040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8">
    <w:name w:val="toc 8"/>
    <w:basedOn w:val="Indice"/>
    <w:next w:val="Normale"/>
    <w:autoRedefine/>
    <w:uiPriority w:val="39"/>
    <w:semiHidden/>
    <w:rsid w:val="00B73876"/>
    <w:pPr>
      <w:tabs>
        <w:tab w:val="clear" w:pos="9060"/>
      </w:tabs>
      <w:ind w:left="1400"/>
      <w:jc w:val="left"/>
    </w:pPr>
    <w:rPr>
      <w:rFonts w:ascii="Calibri" w:hAnsi="Calibri" w:cs="Calibri"/>
      <w:noProof w:val="0"/>
      <w:sz w:val="20"/>
      <w:szCs w:val="20"/>
      <w:lang w:bidi="ar-SA"/>
    </w:rPr>
  </w:style>
  <w:style w:type="paragraph" w:customStyle="1" w:styleId="TableCaption">
    <w:name w:val="Table Caption"/>
    <w:basedOn w:val="Didascalia"/>
    <w:link w:val="TableCaptionChar"/>
    <w:autoRedefine/>
    <w:qFormat/>
    <w:rsid w:val="008B54D6"/>
    <w:pPr>
      <w:keepNext/>
      <w:spacing w:after="120"/>
    </w:pPr>
  </w:style>
  <w:style w:type="character" w:styleId="Testosegnaposto">
    <w:name w:val="Placeholder Text"/>
    <w:uiPriority w:val="99"/>
    <w:semiHidden/>
    <w:rsid w:val="00EF05E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5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F05E0"/>
    <w:rPr>
      <w:rFonts w:ascii="Tahoma" w:eastAsia="Times New Roman" w:hAnsi="Tahoma" w:cs="Tahoma"/>
      <w:color w:val="auto"/>
      <w:sz w:val="16"/>
      <w:szCs w:val="16"/>
      <w:lang w:eastAsia="fr-FR"/>
    </w:rPr>
  </w:style>
  <w:style w:type="character" w:customStyle="1" w:styleId="NumberedListChar">
    <w:name w:val="Numbered List Char"/>
    <w:basedOn w:val="ThesisBodyChar"/>
    <w:link w:val="NumberedList"/>
    <w:rsid w:val="00871B8F"/>
    <w:rPr>
      <w:rFonts w:ascii="Times New Roman" w:eastAsia="Times New Roman" w:hAnsi="Times New Roman"/>
      <w:sz w:val="26"/>
      <w:lang w:eastAsia="hi-IN" w:bidi="hi-IN"/>
    </w:rPr>
  </w:style>
  <w:style w:type="character" w:customStyle="1" w:styleId="Stile2">
    <w:name w:val="Stile2"/>
    <w:uiPriority w:val="1"/>
    <w:semiHidden/>
    <w:rsid w:val="000341D8"/>
    <w:rPr>
      <w:rFonts w:ascii="Times New Roman" w:hAnsi="Times New Roman"/>
      <w:sz w:val="28"/>
    </w:rPr>
  </w:style>
  <w:style w:type="character" w:customStyle="1" w:styleId="Stile3">
    <w:name w:val="Stile3"/>
    <w:uiPriority w:val="1"/>
    <w:semiHidden/>
    <w:rsid w:val="00902848"/>
    <w:rPr>
      <w:rFonts w:ascii="Times New Roman" w:hAnsi="Times New Roman"/>
      <w:b/>
      <w:sz w:val="28"/>
    </w:rPr>
  </w:style>
  <w:style w:type="character" w:customStyle="1" w:styleId="Stile4">
    <w:name w:val="Stile4"/>
    <w:uiPriority w:val="1"/>
    <w:semiHidden/>
    <w:rsid w:val="00902848"/>
    <w:rPr>
      <w:rFonts w:ascii="Times New Roman" w:hAnsi="Times New Roman"/>
      <w:b/>
      <w:sz w:val="32"/>
    </w:rPr>
  </w:style>
  <w:style w:type="character" w:customStyle="1" w:styleId="Stile5">
    <w:name w:val="Stile5"/>
    <w:uiPriority w:val="1"/>
    <w:semiHidden/>
    <w:rsid w:val="00902848"/>
    <w:rPr>
      <w:rFonts w:ascii="Times New Roman" w:hAnsi="Times New Roman"/>
      <w:b/>
      <w:sz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3F88"/>
    <w:rPr>
      <w:rFonts w:ascii="Courier New" w:hAnsi="Courier New" w:cs="Courier New"/>
      <w:szCs w:val="20"/>
    </w:rPr>
  </w:style>
  <w:style w:type="character" w:customStyle="1" w:styleId="BulletedlistChar">
    <w:name w:val="Bulleted list Char"/>
    <w:link w:val="Bulletedlist"/>
    <w:rsid w:val="00871B8F"/>
    <w:rPr>
      <w:rFonts w:ascii="Times New Roman" w:eastAsia="Times New Roman" w:hAnsi="Times New Roman"/>
      <w:sz w:val="26"/>
      <w:szCs w:val="24"/>
      <w:lang w:eastAsia="fr-FR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43F88"/>
    <w:rPr>
      <w:rFonts w:ascii="Courier New" w:eastAsia="Times New Roman" w:hAnsi="Courier New" w:cs="Courier New"/>
      <w:lang w:eastAsia="fr-FR"/>
    </w:rPr>
  </w:style>
  <w:style w:type="paragraph" w:customStyle="1" w:styleId="ThesisBody">
    <w:name w:val="Thesis Body"/>
    <w:basedOn w:val="Normale"/>
    <w:link w:val="ThesisBodyChar"/>
    <w:autoRedefine/>
    <w:qFormat/>
    <w:rsid w:val="00871B8F"/>
    <w:pPr>
      <w:spacing w:line="360" w:lineRule="auto"/>
    </w:pPr>
    <w:rPr>
      <w:szCs w:val="20"/>
      <w:lang w:eastAsia="hi-IN" w:bidi="hi-IN"/>
    </w:rPr>
  </w:style>
  <w:style w:type="paragraph" w:customStyle="1" w:styleId="Dedica">
    <w:name w:val="Dedica"/>
    <w:basedOn w:val="StileTitolo1Centrato"/>
    <w:link w:val="DedicaCarattere"/>
    <w:autoRedefine/>
    <w:semiHidden/>
    <w:qFormat/>
    <w:rsid w:val="00D47041"/>
    <w:pPr>
      <w:ind w:left="357" w:right="57"/>
      <w:jc w:val="right"/>
    </w:pPr>
    <w:rPr>
      <w:b w:val="0"/>
      <w:i/>
      <w:sz w:val="28"/>
    </w:rPr>
  </w:style>
  <w:style w:type="character" w:customStyle="1" w:styleId="ThesisBodyChar">
    <w:name w:val="Thesis Body Char"/>
    <w:link w:val="ThesisBody"/>
    <w:rsid w:val="00871B8F"/>
    <w:rPr>
      <w:rFonts w:ascii="Times New Roman" w:eastAsia="Times New Roman" w:hAnsi="Times New Roman"/>
      <w:sz w:val="26"/>
      <w:lang w:eastAsia="hi-IN" w:bidi="hi-IN"/>
    </w:rPr>
  </w:style>
  <w:style w:type="paragraph" w:customStyle="1" w:styleId="IntrodConcluBibliogrAcknowTitles">
    <w:name w:val="Introd/Conclu/Bibliogr/Acknow. Titles"/>
    <w:basedOn w:val="Titolo1"/>
    <w:link w:val="IntrodConcluBibliogrAcknowTitlesChar"/>
    <w:autoRedefine/>
    <w:qFormat/>
    <w:rsid w:val="00A5069B"/>
  </w:style>
  <w:style w:type="character" w:customStyle="1" w:styleId="StileTitolo1CentratoCarattere">
    <w:name w:val="Stile Titolo 1 + Centrato Carattere"/>
    <w:link w:val="StileTitolo1Centrato"/>
    <w:semiHidden/>
    <w:rsid w:val="00B62975"/>
    <w:rPr>
      <w:rFonts w:ascii="Times New Roman" w:eastAsia="Times New Roman" w:hAnsi="Times New Roman" w:cs="Mangal"/>
      <w:b/>
      <w:bCs/>
      <w:kern w:val="32"/>
      <w:sz w:val="36"/>
      <w:szCs w:val="29"/>
      <w:lang w:eastAsia="hi-IN" w:bidi="hi-IN"/>
    </w:rPr>
  </w:style>
  <w:style w:type="character" w:customStyle="1" w:styleId="DedicaCarattere">
    <w:name w:val="Dedica Carattere"/>
    <w:link w:val="Dedica"/>
    <w:semiHidden/>
    <w:rsid w:val="00B62975"/>
    <w:rPr>
      <w:rFonts w:ascii="Times New Roman" w:eastAsia="Times New Roman" w:hAnsi="Times New Roman" w:cs="Mangal"/>
      <w:bCs/>
      <w:i/>
      <w:kern w:val="32"/>
      <w:sz w:val="28"/>
      <w:szCs w:val="29"/>
      <w:lang w:eastAsia="hi-IN" w:bidi="hi-IN"/>
    </w:rPr>
  </w:style>
  <w:style w:type="character" w:customStyle="1" w:styleId="IntrodConcluBibliogrAcknowTitlesChar">
    <w:name w:val="Introd/Conclu/Bibliogr/Acknow. Titles Char"/>
    <w:link w:val="IntrodConcluBibliogrAcknowTitles"/>
    <w:rsid w:val="00E65A5A"/>
    <w:rPr>
      <w:rFonts w:ascii="Times New Roman" w:eastAsia="Times New Roman" w:hAnsi="Times New Roman" w:cs="Mangal"/>
      <w:b/>
      <w:bCs/>
      <w:kern w:val="32"/>
      <w:sz w:val="36"/>
      <w:szCs w:val="29"/>
      <w:lang w:eastAsia="hi-IN" w:bidi="hi-IN"/>
    </w:rPr>
  </w:style>
  <w:style w:type="character" w:customStyle="1" w:styleId="Stile11">
    <w:name w:val="Stile11"/>
    <w:uiPriority w:val="1"/>
    <w:semiHidden/>
    <w:rsid w:val="00CF3038"/>
    <w:rPr>
      <w:color w:val="000000"/>
    </w:rPr>
  </w:style>
  <w:style w:type="paragraph" w:customStyle="1" w:styleId="SourceTable">
    <w:name w:val="Source Table"/>
    <w:basedOn w:val="Normale"/>
    <w:link w:val="SourceTableChar"/>
    <w:autoRedefine/>
    <w:qFormat/>
    <w:rsid w:val="00F32B5B"/>
    <w:pPr>
      <w:jc w:val="center"/>
    </w:pPr>
    <w:rPr>
      <w:i/>
    </w:rPr>
  </w:style>
  <w:style w:type="character" w:customStyle="1" w:styleId="DidascaliaCarattere">
    <w:name w:val="Didascalia Carattere"/>
    <w:aliases w:val="Figure Caption Carattere"/>
    <w:link w:val="Didascalia"/>
    <w:rsid w:val="00B64654"/>
    <w:rPr>
      <w:rFonts w:ascii="Times New Roman" w:eastAsia="Times New Roman" w:hAnsi="Times New Roman"/>
      <w:b/>
      <w:bCs/>
      <w:sz w:val="22"/>
      <w:lang w:eastAsia="fr-FR"/>
    </w:rPr>
  </w:style>
  <w:style w:type="character" w:customStyle="1" w:styleId="TableCaptionChar">
    <w:name w:val="Table Caption Char"/>
    <w:basedOn w:val="DidascaliaCarattere"/>
    <w:link w:val="TableCaption"/>
    <w:rsid w:val="008B54D6"/>
    <w:rPr>
      <w:rFonts w:ascii="Times New Roman" w:eastAsia="Times New Roman" w:hAnsi="Times New Roman"/>
      <w:b/>
      <w:bCs/>
      <w:sz w:val="22"/>
      <w:lang w:eastAsia="fr-FR"/>
    </w:rPr>
  </w:style>
  <w:style w:type="table" w:customStyle="1" w:styleId="Stile19">
    <w:name w:val="Stile19"/>
    <w:basedOn w:val="Tabellanormale"/>
    <w:uiPriority w:val="99"/>
    <w:qFormat/>
    <w:rsid w:val="008B54D6"/>
    <w:tblPr>
      <w:jc w:val="center"/>
    </w:tblPr>
    <w:trPr>
      <w:jc w:val="center"/>
    </w:trPr>
  </w:style>
  <w:style w:type="character" w:customStyle="1" w:styleId="Stile12">
    <w:name w:val="Stile12"/>
    <w:uiPriority w:val="1"/>
    <w:semiHidden/>
    <w:rsid w:val="00F42823"/>
    <w:rPr>
      <w:rFonts w:ascii="Times New Roman" w:hAnsi="Times New Roman"/>
      <w:b/>
      <w:sz w:val="32"/>
    </w:rPr>
  </w:style>
  <w:style w:type="character" w:customStyle="1" w:styleId="Stile13">
    <w:name w:val="Stile13"/>
    <w:uiPriority w:val="1"/>
    <w:semiHidden/>
    <w:rsid w:val="00F42823"/>
    <w:rPr>
      <w:rFonts w:ascii="Times New Roman" w:hAnsi="Times New Roman"/>
      <w:b/>
      <w:sz w:val="32"/>
    </w:rPr>
  </w:style>
  <w:style w:type="character" w:customStyle="1" w:styleId="Stile14">
    <w:name w:val="Stile14"/>
    <w:uiPriority w:val="1"/>
    <w:semiHidden/>
    <w:rsid w:val="00441982"/>
    <w:rPr>
      <w:rFonts w:ascii="Times New Roman" w:hAnsi="Times New Roman"/>
      <w:b/>
      <w:sz w:val="32"/>
    </w:rPr>
  </w:style>
  <w:style w:type="character" w:customStyle="1" w:styleId="Stile15">
    <w:name w:val="Stile15"/>
    <w:uiPriority w:val="1"/>
    <w:semiHidden/>
    <w:rsid w:val="00441982"/>
    <w:rPr>
      <w:rFonts w:ascii="Times New Roman" w:hAnsi="Times New Roman"/>
      <w:b/>
      <w:sz w:val="48"/>
    </w:rPr>
  </w:style>
  <w:style w:type="character" w:customStyle="1" w:styleId="tim">
    <w:name w:val="tim"/>
    <w:uiPriority w:val="1"/>
    <w:semiHidden/>
    <w:qFormat/>
    <w:rsid w:val="00441982"/>
    <w:rPr>
      <w:rFonts w:ascii="Times New Roman" w:hAnsi="Times New Roman"/>
      <w:b/>
      <w:sz w:val="32"/>
    </w:rPr>
  </w:style>
  <w:style w:type="character" w:customStyle="1" w:styleId="Stile16">
    <w:name w:val="Stile16"/>
    <w:uiPriority w:val="1"/>
    <w:semiHidden/>
    <w:rsid w:val="00014AC5"/>
    <w:rPr>
      <w:rFonts w:ascii="Times New Roman" w:hAnsi="Times New Roman"/>
      <w:b/>
      <w:sz w:val="32"/>
    </w:rPr>
  </w:style>
  <w:style w:type="character" w:customStyle="1" w:styleId="Stile17">
    <w:name w:val="Stile17"/>
    <w:uiPriority w:val="1"/>
    <w:semiHidden/>
    <w:rsid w:val="00014AC5"/>
    <w:rPr>
      <w:rFonts w:ascii="Times New Roman" w:hAnsi="Times New Roman"/>
      <w:b/>
      <w:sz w:val="32"/>
    </w:rPr>
  </w:style>
  <w:style w:type="character" w:customStyle="1" w:styleId="Stile18">
    <w:name w:val="Stile18"/>
    <w:uiPriority w:val="1"/>
    <w:semiHidden/>
    <w:rsid w:val="00014AC5"/>
    <w:rPr>
      <w:rFonts w:ascii="Times New Roman" w:hAnsi="Times New Roman"/>
      <w:b/>
      <w:sz w:val="32"/>
    </w:rPr>
  </w:style>
  <w:style w:type="character" w:customStyle="1" w:styleId="SourceTableChar">
    <w:name w:val="Source Table Char"/>
    <w:link w:val="SourceTable"/>
    <w:rsid w:val="00F32B5B"/>
    <w:rPr>
      <w:rFonts w:ascii="Times New Roman" w:eastAsia="Times New Roman" w:hAnsi="Times New Roman"/>
      <w:i/>
      <w:szCs w:val="24"/>
      <w:lang w:eastAsia="fr-FR"/>
    </w:rPr>
  </w:style>
  <w:style w:type="character" w:customStyle="1" w:styleId="Stile20">
    <w:name w:val="Stile20"/>
    <w:uiPriority w:val="1"/>
    <w:semiHidden/>
    <w:rsid w:val="00947DBB"/>
    <w:rPr>
      <w:rFonts w:ascii="Times New Roman" w:hAnsi="Times New Roman"/>
      <w:b/>
      <w:sz w:val="32"/>
    </w:rPr>
  </w:style>
  <w:style w:type="paragraph" w:styleId="Sommario6">
    <w:name w:val="toc 6"/>
    <w:basedOn w:val="Normale"/>
    <w:next w:val="Normale"/>
    <w:autoRedefine/>
    <w:uiPriority w:val="39"/>
    <w:semiHidden/>
    <w:rsid w:val="00C259FB"/>
    <w:pPr>
      <w:ind w:left="1000"/>
      <w:jc w:val="left"/>
    </w:pPr>
    <w:rPr>
      <w:rFonts w:ascii="Calibri" w:hAnsi="Calibri" w:cs="Calibri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rsid w:val="00C259FB"/>
    <w:pPr>
      <w:ind w:left="1200"/>
      <w:jc w:val="left"/>
    </w:pPr>
    <w:rPr>
      <w:rFonts w:ascii="Calibri" w:hAnsi="Calibri" w:cs="Calibri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rsid w:val="00C259FB"/>
    <w:pPr>
      <w:ind w:left="1600"/>
      <w:jc w:val="left"/>
    </w:pPr>
    <w:rPr>
      <w:rFonts w:ascii="Calibri" w:hAnsi="Calibri" w:cs="Calibri"/>
      <w:szCs w:val="20"/>
    </w:rPr>
  </w:style>
  <w:style w:type="paragraph" w:customStyle="1" w:styleId="Table">
    <w:name w:val="Table"/>
    <w:basedOn w:val="Normale"/>
    <w:link w:val="TableChar"/>
    <w:autoRedefine/>
    <w:qFormat/>
    <w:rsid w:val="00056566"/>
    <w:rPr>
      <w:sz w:val="22"/>
    </w:rPr>
  </w:style>
  <w:style w:type="paragraph" w:customStyle="1" w:styleId="SourceFigure">
    <w:name w:val="Source Figure"/>
    <w:basedOn w:val="SourceTable"/>
    <w:link w:val="SourceFigureChar"/>
    <w:qFormat/>
    <w:rsid w:val="00056566"/>
  </w:style>
  <w:style w:type="character" w:customStyle="1" w:styleId="TableChar">
    <w:name w:val="Table Char"/>
    <w:link w:val="Table"/>
    <w:rsid w:val="00056566"/>
    <w:rPr>
      <w:rFonts w:ascii="Times New Roman" w:eastAsia="Times New Roman" w:hAnsi="Times New Roman"/>
      <w:sz w:val="22"/>
      <w:szCs w:val="24"/>
      <w:lang w:eastAsia="fr-FR"/>
    </w:rPr>
  </w:style>
  <w:style w:type="character" w:customStyle="1" w:styleId="SourceFigureChar">
    <w:name w:val="Source Figure Char"/>
    <w:basedOn w:val="SourceTableChar"/>
    <w:link w:val="SourceFigure"/>
    <w:rsid w:val="00056566"/>
    <w:rPr>
      <w:rFonts w:ascii="Times New Roman" w:eastAsia="Times New Roman" w:hAnsi="Times New Roman"/>
      <w:i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dm-fs\profiles$\FolderRedirection\Chiara.Marangoni\Downloads\IulmStyleSheet_def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E92A-7DCC-41DA-8594-8FA2BB57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IulmStyleSheet_def (2)</Template>
  <TotalTime>0</TotalTime>
  <Pages>23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IULM - MILANO</Company>
  <LinksUpToDate>false</LinksUpToDate>
  <CharactersWithSpaces>9159</CharactersWithSpaces>
  <SharedDoc>false</SharedDoc>
  <HLinks>
    <vt:vector size="228" baseType="variant"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_Toc39661324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_Toc39661323</vt:lpwstr>
      </vt:variant>
      <vt:variant>
        <vt:i4>1638454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_Toc39661322</vt:lpwstr>
      </vt:variant>
      <vt:variant>
        <vt:i4>1703990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_Toc39661321</vt:lpwstr>
      </vt:variant>
      <vt:variant>
        <vt:i4>1769526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_Toc39661320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_Toc39661319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_Toc39661318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_Toc39661317</vt:lpwstr>
      </vt:variant>
      <vt:variant>
        <vt:i4>1900597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_Toc39661316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_Toc39661315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_Toc39661314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_Toc39661313</vt:lpwstr>
      </vt:variant>
      <vt:variant>
        <vt:i4>1638453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_Toc39661312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_Toc39661311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_Toc39661310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_Toc39661309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_Toc39661308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_Toc39661307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_Toc39661306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_Toc39661305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_Toc39661304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_Toc39661303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_Toc39661302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_Toc39661301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_Toc39661300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_Toc39661299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_Toc39661298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_Toc39661297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_Toc39661296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_Toc39661295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_Toc39661294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_Toc39661293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_Toc39661292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_Toc39661291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_Toc39661290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_Toc39661289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_Toc39661288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_Toc39661287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Chiara.Marangoni</dc:creator>
  <cp:keywords/>
  <cp:lastModifiedBy>Chiara.Marangoni</cp:lastModifiedBy>
  <cp:revision>1</cp:revision>
  <dcterms:created xsi:type="dcterms:W3CDTF">2023-01-13T13:15:00Z</dcterms:created>
  <dcterms:modified xsi:type="dcterms:W3CDTF">2023-01-13T13:16:00Z</dcterms:modified>
</cp:coreProperties>
</file>