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0A" w:rsidRDefault="009B230A" w:rsidP="009B230A">
      <w:pPr>
        <w:jc w:val="center"/>
        <w:rPr>
          <w:b/>
        </w:rPr>
      </w:pPr>
    </w:p>
    <w:p w:rsidR="009B230A" w:rsidRPr="00CB21D3" w:rsidRDefault="009B230A" w:rsidP="009B230A">
      <w:pPr>
        <w:ind w:left="4536" w:firstLine="708"/>
        <w:jc w:val="right"/>
        <w:rPr>
          <w:b/>
          <w:u w:val="single"/>
        </w:rPr>
      </w:pPr>
      <w:r w:rsidRPr="00CB21D3">
        <w:rPr>
          <w:b/>
          <w:u w:val="single"/>
        </w:rPr>
        <w:t>ALLEGATO A</w:t>
      </w:r>
    </w:p>
    <w:p w:rsidR="009B230A" w:rsidRPr="00CB21D3" w:rsidRDefault="009B230A" w:rsidP="009B230A">
      <w:pPr>
        <w:spacing w:line="260" w:lineRule="exact"/>
      </w:pPr>
    </w:p>
    <w:p w:rsidR="009B230A" w:rsidRPr="00CB21D3" w:rsidRDefault="009B230A" w:rsidP="009B230A">
      <w:pPr>
        <w:spacing w:line="260" w:lineRule="exact"/>
      </w:pPr>
    </w:p>
    <w:p w:rsidR="009B230A" w:rsidRPr="00CB21D3" w:rsidRDefault="009B230A" w:rsidP="009B230A">
      <w:pPr>
        <w:spacing w:line="260" w:lineRule="exact"/>
      </w:pPr>
    </w:p>
    <w:p w:rsidR="009B230A" w:rsidRPr="00CB21D3" w:rsidRDefault="009B230A" w:rsidP="009B230A">
      <w:pPr>
        <w:spacing w:line="260" w:lineRule="exact"/>
      </w:pPr>
      <w:r w:rsidRPr="00CB21D3">
        <w:t xml:space="preserve">Al Magnifico Rettore della </w:t>
      </w:r>
    </w:p>
    <w:p w:rsidR="009B230A" w:rsidRPr="00CB21D3" w:rsidRDefault="009B230A" w:rsidP="009B230A">
      <w:pPr>
        <w:spacing w:line="260" w:lineRule="exact"/>
      </w:pPr>
      <w:r w:rsidRPr="00CB21D3">
        <w:t>Libera Università di Lingue e Comunicazione IULM</w:t>
      </w:r>
      <w:r w:rsidRPr="00CB21D3">
        <w:br/>
        <w:t>Ufficio Affari Istituzionali</w:t>
      </w:r>
    </w:p>
    <w:p w:rsidR="009B230A" w:rsidRPr="00CB21D3" w:rsidRDefault="009B230A" w:rsidP="009B230A">
      <w:pPr>
        <w:spacing w:line="260" w:lineRule="exact"/>
      </w:pPr>
      <w:r w:rsidRPr="00CB21D3">
        <w:t>Via Carlo Bo, 1</w:t>
      </w:r>
    </w:p>
    <w:p w:rsidR="009B230A" w:rsidRPr="00CB21D3" w:rsidRDefault="009B230A" w:rsidP="009B230A">
      <w:pPr>
        <w:spacing w:line="260" w:lineRule="exact"/>
      </w:pPr>
      <w:r w:rsidRPr="00CB21D3">
        <w:t>20143 MILANO</w:t>
      </w:r>
    </w:p>
    <w:p w:rsidR="009B230A" w:rsidRPr="00CB21D3" w:rsidRDefault="009B230A" w:rsidP="009B230A">
      <w:pPr>
        <w:autoSpaceDE w:val="0"/>
        <w:autoSpaceDN w:val="0"/>
        <w:adjustRightInd w:val="0"/>
        <w:rPr>
          <w:color w:val="000000"/>
        </w:rPr>
      </w:pPr>
    </w:p>
    <w:p w:rsidR="009B230A" w:rsidRPr="00CB21D3" w:rsidRDefault="009B230A" w:rsidP="009B230A">
      <w:pPr>
        <w:autoSpaceDE w:val="0"/>
        <w:autoSpaceDN w:val="0"/>
        <w:adjustRightInd w:val="0"/>
        <w:rPr>
          <w:color w:val="000000"/>
        </w:rPr>
      </w:pPr>
    </w:p>
    <w:p w:rsidR="009B230A" w:rsidRPr="00CB21D3" w:rsidRDefault="009B230A" w:rsidP="009B23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B230A" w:rsidRPr="00CB21D3" w:rsidRDefault="009B230A" w:rsidP="009B23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B230A" w:rsidRDefault="009B230A" w:rsidP="009B23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21D3">
        <w:rPr>
          <w:color w:val="000000"/>
        </w:rPr>
        <w:t xml:space="preserve">La/Il sottoscritta/o ___________________________________________________________ in servizio presso la Facoltà di ________________________________________________________ </w:t>
      </w:r>
    </w:p>
    <w:p w:rsidR="009B230A" w:rsidRDefault="009B230A" w:rsidP="009B23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afferente al Dipartimento di ________________________________________________________</w:t>
      </w:r>
    </w:p>
    <w:p w:rsidR="009B230A" w:rsidRPr="00CB21D3" w:rsidRDefault="009B230A" w:rsidP="009B23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21D3">
        <w:rPr>
          <w:color w:val="000000"/>
        </w:rPr>
        <w:t>di questo Ateneo in qualità di docente/ricercatore/professore a contratto sottopone a valutazione, ai sensi del bando per il conferimento dei premi “Eccellenze IULM” la seguente pubblicazione:</w:t>
      </w:r>
    </w:p>
    <w:p w:rsidR="009B230A" w:rsidRPr="00CB21D3" w:rsidRDefault="009B230A" w:rsidP="009B23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21D3">
        <w:rPr>
          <w:color w:val="000000"/>
        </w:rPr>
        <w:t>Titolo: __________________________________________________________________________</w:t>
      </w:r>
    </w:p>
    <w:p w:rsidR="009B230A" w:rsidRPr="00CB21D3" w:rsidRDefault="009B230A" w:rsidP="009B23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21D3">
        <w:rPr>
          <w:color w:val="000000"/>
        </w:rPr>
        <w:t>Autore della pubblicazione: _________________________________________________________</w:t>
      </w:r>
    </w:p>
    <w:p w:rsidR="009B230A" w:rsidRPr="00CB21D3" w:rsidRDefault="009B230A" w:rsidP="009B23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21D3">
        <w:rPr>
          <w:color w:val="000000"/>
        </w:rPr>
        <w:t>Editore: _________________________________________________________________________</w:t>
      </w:r>
    </w:p>
    <w:p w:rsidR="009B230A" w:rsidRPr="00CB21D3" w:rsidRDefault="009B230A" w:rsidP="009B23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21D3">
        <w:rPr>
          <w:color w:val="000000"/>
        </w:rPr>
        <w:t>Codice ISBN, ISSN, DOI o altro equivalente: ___________________________________________</w:t>
      </w:r>
    </w:p>
    <w:p w:rsidR="009B230A" w:rsidRPr="00CB21D3" w:rsidRDefault="009B230A" w:rsidP="009B23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21D3">
        <w:rPr>
          <w:color w:val="000000"/>
        </w:rPr>
        <w:t>Data di pubblicazione (mese, anno): ___________________________________________________</w:t>
      </w:r>
    </w:p>
    <w:p w:rsidR="009B230A" w:rsidRPr="00CB21D3" w:rsidRDefault="009B230A" w:rsidP="009B230A">
      <w:pPr>
        <w:tabs>
          <w:tab w:val="center" w:pos="4819"/>
          <w:tab w:val="right" w:pos="9638"/>
        </w:tabs>
        <w:spacing w:after="20"/>
        <w:jc w:val="both"/>
      </w:pPr>
    </w:p>
    <w:p w:rsidR="009B230A" w:rsidRPr="00CB21D3" w:rsidRDefault="009B230A" w:rsidP="009B230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CB21D3">
        <w:rPr>
          <w:color w:val="000000"/>
        </w:rPr>
        <w:t xml:space="preserve">La/Il sottoscritta/o dichiara che il presente allegato e la pubblicazione (esclusivamente in formato digitale) sono stati trasmessi, all’indirizzo: </w:t>
      </w:r>
      <w:r w:rsidR="001A7DA7">
        <w:rPr>
          <w:b/>
          <w:color w:val="000000"/>
        </w:rPr>
        <w:t>bandi</w:t>
      </w:r>
      <w:bookmarkStart w:id="0" w:name="_GoBack"/>
      <w:bookmarkEnd w:id="0"/>
      <w:r w:rsidRPr="00CB21D3">
        <w:rPr>
          <w:b/>
          <w:color w:val="000000"/>
        </w:rPr>
        <w:t>@iulm.it oppure alla PEC: affari.istituzionali@iulm.legalmail.it</w:t>
      </w:r>
    </w:p>
    <w:p w:rsidR="009B230A" w:rsidRPr="00CB21D3" w:rsidRDefault="009B230A" w:rsidP="009B230A">
      <w:pPr>
        <w:spacing w:line="360" w:lineRule="auto"/>
        <w:jc w:val="both"/>
      </w:pPr>
    </w:p>
    <w:p w:rsidR="009B230A" w:rsidRPr="00CB21D3" w:rsidRDefault="009B230A" w:rsidP="009B230A">
      <w:pPr>
        <w:spacing w:line="360" w:lineRule="auto"/>
        <w:jc w:val="both"/>
      </w:pPr>
      <w:r w:rsidRPr="00CB21D3">
        <w:t>Data __________________________</w:t>
      </w:r>
    </w:p>
    <w:p w:rsidR="009B230A" w:rsidRPr="00CB21D3" w:rsidRDefault="009B230A" w:rsidP="009B230A">
      <w:pPr>
        <w:spacing w:line="360" w:lineRule="auto"/>
        <w:jc w:val="both"/>
      </w:pPr>
    </w:p>
    <w:p w:rsidR="009B230A" w:rsidRPr="00CB21D3" w:rsidRDefault="009B230A" w:rsidP="009B230A">
      <w:pPr>
        <w:spacing w:line="360" w:lineRule="auto"/>
        <w:jc w:val="both"/>
      </w:pPr>
    </w:p>
    <w:p w:rsidR="009B230A" w:rsidRPr="00CB21D3" w:rsidRDefault="009B230A" w:rsidP="009B230A">
      <w:pPr>
        <w:spacing w:line="360" w:lineRule="auto"/>
        <w:jc w:val="both"/>
      </w:pPr>
    </w:p>
    <w:p w:rsidR="009B230A" w:rsidRPr="00CB21D3" w:rsidRDefault="009B230A" w:rsidP="009B230A">
      <w:pPr>
        <w:spacing w:line="360" w:lineRule="auto"/>
        <w:ind w:left="4536"/>
        <w:jc w:val="center"/>
      </w:pPr>
      <w:r w:rsidRPr="00CB21D3">
        <w:t>Firma</w:t>
      </w:r>
    </w:p>
    <w:p w:rsidR="009B230A" w:rsidRPr="00CB21D3" w:rsidRDefault="009B230A" w:rsidP="009B230A">
      <w:pPr>
        <w:spacing w:line="360" w:lineRule="auto"/>
        <w:ind w:left="4536"/>
        <w:jc w:val="center"/>
      </w:pPr>
      <w:r w:rsidRPr="00CB21D3">
        <w:t>_______________________________</w:t>
      </w:r>
    </w:p>
    <w:p w:rsidR="009B230A" w:rsidRPr="0004532F" w:rsidRDefault="009B230A" w:rsidP="009B230A">
      <w:pPr>
        <w:jc w:val="center"/>
      </w:pPr>
    </w:p>
    <w:p w:rsidR="004A4EDC" w:rsidRPr="009B230A" w:rsidRDefault="004A4EDC" w:rsidP="009B230A"/>
    <w:sectPr w:rsidR="004A4EDC" w:rsidRPr="009B230A" w:rsidSect="00E26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993" w:right="1134" w:bottom="1134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D9" w:rsidRDefault="005424D9">
      <w:r>
        <w:separator/>
      </w:r>
    </w:p>
  </w:endnote>
  <w:endnote w:type="continuationSeparator" w:id="0">
    <w:p w:rsidR="005424D9" w:rsidRDefault="0054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94" w:rsidRDefault="00565C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94" w:rsidRPr="003555C5" w:rsidRDefault="00565C94" w:rsidP="003555C5">
    <w:pPr>
      <w:jc w:val="center"/>
    </w:pPr>
  </w:p>
  <w:p w:rsidR="00565C94" w:rsidRDefault="00565C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94" w:rsidRDefault="00565C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D9" w:rsidRDefault="005424D9">
      <w:r>
        <w:separator/>
      </w:r>
    </w:p>
  </w:footnote>
  <w:footnote w:type="continuationSeparator" w:id="0">
    <w:p w:rsidR="005424D9" w:rsidRDefault="0054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94" w:rsidRDefault="00565C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94" w:rsidRDefault="00565C9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94" w:rsidRDefault="00565C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484486"/>
    <w:multiLevelType w:val="hybridMultilevel"/>
    <w:tmpl w:val="9594B1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388"/>
    <w:multiLevelType w:val="hybridMultilevel"/>
    <w:tmpl w:val="11A659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B440C"/>
    <w:multiLevelType w:val="hybridMultilevel"/>
    <w:tmpl w:val="C23620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21A5"/>
    <w:multiLevelType w:val="hybridMultilevel"/>
    <w:tmpl w:val="E80A6D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F1C75"/>
    <w:multiLevelType w:val="hybridMultilevel"/>
    <w:tmpl w:val="FB103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27AE9"/>
    <w:multiLevelType w:val="hybridMultilevel"/>
    <w:tmpl w:val="648841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3E97"/>
    <w:multiLevelType w:val="hybridMultilevel"/>
    <w:tmpl w:val="DDC699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86B08"/>
    <w:multiLevelType w:val="multilevel"/>
    <w:tmpl w:val="BDE800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8920F6"/>
    <w:multiLevelType w:val="multilevel"/>
    <w:tmpl w:val="4D344D30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rebuchet MS" w:eastAsia="Times New Roman" w:hAnsi="Trebuchet MS" w:cs="Arial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color w:val="000000"/>
        <w:sz w:val="20"/>
      </w:rPr>
    </w:lvl>
  </w:abstractNum>
  <w:abstractNum w:abstractNumId="10" w15:restartNumberingAfterBreak="0">
    <w:nsid w:val="2DAA0321"/>
    <w:multiLevelType w:val="multilevel"/>
    <w:tmpl w:val="5EEA9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rebuchet MS" w:eastAsia="Times New Roman" w:hAnsi="Trebuchet MS" w:cs="Verdan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FEA612C"/>
    <w:multiLevelType w:val="hybridMultilevel"/>
    <w:tmpl w:val="DDC699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0143D"/>
    <w:multiLevelType w:val="multilevel"/>
    <w:tmpl w:val="4D344D30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rebuchet MS" w:eastAsia="Times New Roman" w:hAnsi="Trebuchet MS" w:cs="Arial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color w:val="000000"/>
        <w:sz w:val="20"/>
      </w:rPr>
    </w:lvl>
  </w:abstractNum>
  <w:abstractNum w:abstractNumId="13" w15:restartNumberingAfterBreak="0">
    <w:nsid w:val="39256EFB"/>
    <w:multiLevelType w:val="hybridMultilevel"/>
    <w:tmpl w:val="A3DCD9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3B3F49"/>
    <w:multiLevelType w:val="hybridMultilevel"/>
    <w:tmpl w:val="511AC0A0"/>
    <w:lvl w:ilvl="0" w:tplc="44D2C3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E3BC2"/>
    <w:multiLevelType w:val="hybridMultilevel"/>
    <w:tmpl w:val="A79A2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23609"/>
    <w:multiLevelType w:val="hybridMultilevel"/>
    <w:tmpl w:val="ED7079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C7844"/>
    <w:multiLevelType w:val="multilevel"/>
    <w:tmpl w:val="075A5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rebuchet MS" w:eastAsia="Times New Roman" w:hAnsi="Trebuchet MS" w:cs="Garamond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980416"/>
    <w:multiLevelType w:val="hybridMultilevel"/>
    <w:tmpl w:val="DDA80426"/>
    <w:lvl w:ilvl="0" w:tplc="D99CD5EE">
      <w:start w:val="1"/>
      <w:numFmt w:val="decimal"/>
      <w:lvlText w:val="%1)"/>
      <w:lvlJc w:val="left"/>
      <w:pPr>
        <w:ind w:left="927" w:hanging="360"/>
      </w:pPr>
      <w:rPr>
        <w:rFonts w:ascii="Trebuchet MS" w:eastAsia="Times New Roman" w:hAnsi="Trebuchet MS" w:cs="Verdana"/>
      </w:rPr>
    </w:lvl>
    <w:lvl w:ilvl="1" w:tplc="5E7C3D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512F0"/>
    <w:multiLevelType w:val="hybridMultilevel"/>
    <w:tmpl w:val="89E49386"/>
    <w:lvl w:ilvl="0" w:tplc="3B965DC4"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E4AC5"/>
    <w:multiLevelType w:val="hybridMultilevel"/>
    <w:tmpl w:val="8116CA92"/>
    <w:lvl w:ilvl="0" w:tplc="AD9A9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1D4013"/>
    <w:multiLevelType w:val="hybridMultilevel"/>
    <w:tmpl w:val="DDC699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40A23"/>
    <w:multiLevelType w:val="multilevel"/>
    <w:tmpl w:val="37BED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rebuchet MS" w:eastAsia="Times New Roman" w:hAnsi="Trebuchet MS" w:cs="Garamond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1D403A"/>
    <w:multiLevelType w:val="multilevel"/>
    <w:tmpl w:val="8398E5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rebuchet MS" w:eastAsia="Times New Roman" w:hAnsi="Trebuchet MS" w:cs="Verdan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65BA7"/>
    <w:multiLevelType w:val="hybridMultilevel"/>
    <w:tmpl w:val="ED7079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D6ED7"/>
    <w:multiLevelType w:val="hybridMultilevel"/>
    <w:tmpl w:val="94749E34"/>
    <w:lvl w:ilvl="0" w:tplc="D42421E6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  <w:sz w:val="20"/>
      </w:rPr>
    </w:lvl>
    <w:lvl w:ilvl="1" w:tplc="04100019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5BBA274C"/>
    <w:multiLevelType w:val="multilevel"/>
    <w:tmpl w:val="8C0C4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rebuchet MS" w:eastAsia="Times New Roman" w:hAnsi="Trebuchet MS" w:cs="Garamond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CB7FCB"/>
    <w:multiLevelType w:val="hybridMultilevel"/>
    <w:tmpl w:val="C11830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53D41"/>
    <w:multiLevelType w:val="hybridMultilevel"/>
    <w:tmpl w:val="FB103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76D4E"/>
    <w:multiLevelType w:val="hybridMultilevel"/>
    <w:tmpl w:val="6F92A5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55266"/>
    <w:multiLevelType w:val="multilevel"/>
    <w:tmpl w:val="37BED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rebuchet MS" w:eastAsia="Times New Roman" w:hAnsi="Trebuchet MS" w:cs="Garamond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6834BC2"/>
    <w:multiLevelType w:val="hybridMultilevel"/>
    <w:tmpl w:val="F0B84430"/>
    <w:lvl w:ilvl="0" w:tplc="2F2858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CE2AA31A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44084"/>
    <w:multiLevelType w:val="hybridMultilevel"/>
    <w:tmpl w:val="A0B85D1A"/>
    <w:lvl w:ilvl="0" w:tplc="4D1227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31"/>
  </w:num>
  <w:num w:numId="3">
    <w:abstractNumId w:val="32"/>
  </w:num>
  <w:num w:numId="4">
    <w:abstractNumId w:val="18"/>
  </w:num>
  <w:num w:numId="5">
    <w:abstractNumId w:val="20"/>
  </w:num>
  <w:num w:numId="6">
    <w:abstractNumId w:val="13"/>
  </w:num>
  <w:num w:numId="7">
    <w:abstractNumId w:val="19"/>
  </w:num>
  <w:num w:numId="8">
    <w:abstractNumId w:val="25"/>
  </w:num>
  <w:num w:numId="9">
    <w:abstractNumId w:val="23"/>
  </w:num>
  <w:num w:numId="10">
    <w:abstractNumId w:val="9"/>
  </w:num>
  <w:num w:numId="11">
    <w:abstractNumId w:val="8"/>
  </w:num>
  <w:num w:numId="12">
    <w:abstractNumId w:val="30"/>
  </w:num>
  <w:num w:numId="13">
    <w:abstractNumId w:val="26"/>
  </w:num>
  <w:num w:numId="14">
    <w:abstractNumId w:val="17"/>
  </w:num>
  <w:num w:numId="15">
    <w:abstractNumId w:val="10"/>
  </w:num>
  <w:num w:numId="16">
    <w:abstractNumId w:val="28"/>
  </w:num>
  <w:num w:numId="17">
    <w:abstractNumId w:val="5"/>
  </w:num>
  <w:num w:numId="18">
    <w:abstractNumId w:val="11"/>
  </w:num>
  <w:num w:numId="19">
    <w:abstractNumId w:val="21"/>
  </w:num>
  <w:num w:numId="20">
    <w:abstractNumId w:val="7"/>
  </w:num>
  <w:num w:numId="21">
    <w:abstractNumId w:val="29"/>
  </w:num>
  <w:num w:numId="22">
    <w:abstractNumId w:val="12"/>
  </w:num>
  <w:num w:numId="23">
    <w:abstractNumId w:val="27"/>
  </w:num>
  <w:num w:numId="24">
    <w:abstractNumId w:val="22"/>
  </w:num>
  <w:num w:numId="25">
    <w:abstractNumId w:val="24"/>
  </w:num>
  <w:num w:numId="26">
    <w:abstractNumId w:val="14"/>
  </w:num>
  <w:num w:numId="27">
    <w:abstractNumId w:val="16"/>
  </w:num>
  <w:num w:numId="28">
    <w:abstractNumId w:val="3"/>
  </w:num>
  <w:num w:numId="29">
    <w:abstractNumId w:val="1"/>
  </w:num>
  <w:num w:numId="30">
    <w:abstractNumId w:val="6"/>
  </w:num>
  <w:num w:numId="31">
    <w:abstractNumId w:val="4"/>
  </w:num>
  <w:num w:numId="32">
    <w:abstractNumId w:val="15"/>
  </w:num>
  <w:num w:numId="33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3C"/>
    <w:rsid w:val="0000023E"/>
    <w:rsid w:val="0000474C"/>
    <w:rsid w:val="00005DBA"/>
    <w:rsid w:val="00007598"/>
    <w:rsid w:val="000075F4"/>
    <w:rsid w:val="000119B2"/>
    <w:rsid w:val="000142DB"/>
    <w:rsid w:val="000150B0"/>
    <w:rsid w:val="00015256"/>
    <w:rsid w:val="0002288E"/>
    <w:rsid w:val="00024DF3"/>
    <w:rsid w:val="00025932"/>
    <w:rsid w:val="000262EA"/>
    <w:rsid w:val="0002653E"/>
    <w:rsid w:val="00026A00"/>
    <w:rsid w:val="00026C3A"/>
    <w:rsid w:val="0003009C"/>
    <w:rsid w:val="00030A9E"/>
    <w:rsid w:val="000318CF"/>
    <w:rsid w:val="00033BAA"/>
    <w:rsid w:val="00034762"/>
    <w:rsid w:val="0003670B"/>
    <w:rsid w:val="00040036"/>
    <w:rsid w:val="0004097D"/>
    <w:rsid w:val="00041A5A"/>
    <w:rsid w:val="00041E6E"/>
    <w:rsid w:val="00042C0E"/>
    <w:rsid w:val="00043D03"/>
    <w:rsid w:val="00044318"/>
    <w:rsid w:val="0004756C"/>
    <w:rsid w:val="00047E9D"/>
    <w:rsid w:val="0005236F"/>
    <w:rsid w:val="00053868"/>
    <w:rsid w:val="00053D80"/>
    <w:rsid w:val="0006007F"/>
    <w:rsid w:val="00060404"/>
    <w:rsid w:val="00060521"/>
    <w:rsid w:val="0006099F"/>
    <w:rsid w:val="00061D07"/>
    <w:rsid w:val="000622BD"/>
    <w:rsid w:val="000629C5"/>
    <w:rsid w:val="00063D84"/>
    <w:rsid w:val="00064678"/>
    <w:rsid w:val="00066980"/>
    <w:rsid w:val="00067C25"/>
    <w:rsid w:val="000717B2"/>
    <w:rsid w:val="00072608"/>
    <w:rsid w:val="00072A61"/>
    <w:rsid w:val="000735AE"/>
    <w:rsid w:val="000740D1"/>
    <w:rsid w:val="000745CC"/>
    <w:rsid w:val="000822A4"/>
    <w:rsid w:val="000827DC"/>
    <w:rsid w:val="00082B92"/>
    <w:rsid w:val="00082FB2"/>
    <w:rsid w:val="00083C02"/>
    <w:rsid w:val="000904C7"/>
    <w:rsid w:val="0009194F"/>
    <w:rsid w:val="0009320B"/>
    <w:rsid w:val="00093837"/>
    <w:rsid w:val="0009423C"/>
    <w:rsid w:val="0009434B"/>
    <w:rsid w:val="00094A49"/>
    <w:rsid w:val="00095697"/>
    <w:rsid w:val="00096777"/>
    <w:rsid w:val="000972FF"/>
    <w:rsid w:val="000A0555"/>
    <w:rsid w:val="000A551E"/>
    <w:rsid w:val="000A6F0E"/>
    <w:rsid w:val="000B0A7B"/>
    <w:rsid w:val="000B3B1E"/>
    <w:rsid w:val="000B3EDA"/>
    <w:rsid w:val="000B581F"/>
    <w:rsid w:val="000B6011"/>
    <w:rsid w:val="000C27EA"/>
    <w:rsid w:val="000C44CB"/>
    <w:rsid w:val="000C6DEF"/>
    <w:rsid w:val="000D1CB8"/>
    <w:rsid w:val="000D38E9"/>
    <w:rsid w:val="000D404B"/>
    <w:rsid w:val="000D7A34"/>
    <w:rsid w:val="000E3DCD"/>
    <w:rsid w:val="000E43D1"/>
    <w:rsid w:val="000E46A3"/>
    <w:rsid w:val="000E5180"/>
    <w:rsid w:val="000E695A"/>
    <w:rsid w:val="000F0444"/>
    <w:rsid w:val="000F1874"/>
    <w:rsid w:val="000F1878"/>
    <w:rsid w:val="000F2B14"/>
    <w:rsid w:val="000F7449"/>
    <w:rsid w:val="001040C7"/>
    <w:rsid w:val="00104C83"/>
    <w:rsid w:val="00106E1F"/>
    <w:rsid w:val="0011020F"/>
    <w:rsid w:val="00110CC3"/>
    <w:rsid w:val="00111F4D"/>
    <w:rsid w:val="0011344F"/>
    <w:rsid w:val="0011362A"/>
    <w:rsid w:val="00114925"/>
    <w:rsid w:val="00114D53"/>
    <w:rsid w:val="00120C0E"/>
    <w:rsid w:val="00121EF7"/>
    <w:rsid w:val="0012449C"/>
    <w:rsid w:val="00124790"/>
    <w:rsid w:val="00124ADA"/>
    <w:rsid w:val="00124FF5"/>
    <w:rsid w:val="001258ED"/>
    <w:rsid w:val="0012754A"/>
    <w:rsid w:val="0013003F"/>
    <w:rsid w:val="00131C58"/>
    <w:rsid w:val="0013605F"/>
    <w:rsid w:val="00136DDD"/>
    <w:rsid w:val="00137488"/>
    <w:rsid w:val="00137D36"/>
    <w:rsid w:val="00142F0A"/>
    <w:rsid w:val="001447F0"/>
    <w:rsid w:val="0014621D"/>
    <w:rsid w:val="00146CB4"/>
    <w:rsid w:val="001477A2"/>
    <w:rsid w:val="00147E61"/>
    <w:rsid w:val="0015244A"/>
    <w:rsid w:val="0015261C"/>
    <w:rsid w:val="00152892"/>
    <w:rsid w:val="00153206"/>
    <w:rsid w:val="00156D39"/>
    <w:rsid w:val="00157B68"/>
    <w:rsid w:val="00157C21"/>
    <w:rsid w:val="001615D1"/>
    <w:rsid w:val="00161BF2"/>
    <w:rsid w:val="00163852"/>
    <w:rsid w:val="00164E7A"/>
    <w:rsid w:val="00166453"/>
    <w:rsid w:val="00167867"/>
    <w:rsid w:val="00171047"/>
    <w:rsid w:val="001777C3"/>
    <w:rsid w:val="0018280C"/>
    <w:rsid w:val="00183A06"/>
    <w:rsid w:val="001870AB"/>
    <w:rsid w:val="001932C9"/>
    <w:rsid w:val="00195645"/>
    <w:rsid w:val="00195852"/>
    <w:rsid w:val="00196AF0"/>
    <w:rsid w:val="001A0AA7"/>
    <w:rsid w:val="001A3957"/>
    <w:rsid w:val="001A6EF0"/>
    <w:rsid w:val="001A7191"/>
    <w:rsid w:val="001A773F"/>
    <w:rsid w:val="001A7C0C"/>
    <w:rsid w:val="001A7DA7"/>
    <w:rsid w:val="001B2F8C"/>
    <w:rsid w:val="001B3620"/>
    <w:rsid w:val="001B387C"/>
    <w:rsid w:val="001C1D31"/>
    <w:rsid w:val="001C2FAF"/>
    <w:rsid w:val="001C75D9"/>
    <w:rsid w:val="001D0265"/>
    <w:rsid w:val="001D127D"/>
    <w:rsid w:val="001D52F6"/>
    <w:rsid w:val="001D645C"/>
    <w:rsid w:val="001D6547"/>
    <w:rsid w:val="001D6846"/>
    <w:rsid w:val="001D7BBE"/>
    <w:rsid w:val="001E179D"/>
    <w:rsid w:val="001E2BD7"/>
    <w:rsid w:val="001E30C7"/>
    <w:rsid w:val="001E5689"/>
    <w:rsid w:val="001E6A19"/>
    <w:rsid w:val="001F1C5B"/>
    <w:rsid w:val="001F25E5"/>
    <w:rsid w:val="001F3AD4"/>
    <w:rsid w:val="001F5654"/>
    <w:rsid w:val="001F593E"/>
    <w:rsid w:val="001F7263"/>
    <w:rsid w:val="00200A23"/>
    <w:rsid w:val="00200BC3"/>
    <w:rsid w:val="002021AB"/>
    <w:rsid w:val="00203119"/>
    <w:rsid w:val="0020668C"/>
    <w:rsid w:val="002112A5"/>
    <w:rsid w:val="002141D1"/>
    <w:rsid w:val="002144CA"/>
    <w:rsid w:val="00214AB7"/>
    <w:rsid w:val="0021726D"/>
    <w:rsid w:val="00222131"/>
    <w:rsid w:val="002223D5"/>
    <w:rsid w:val="002225FF"/>
    <w:rsid w:val="002248AE"/>
    <w:rsid w:val="00234E06"/>
    <w:rsid w:val="002358BE"/>
    <w:rsid w:val="00236128"/>
    <w:rsid w:val="00237A03"/>
    <w:rsid w:val="00240D9B"/>
    <w:rsid w:val="00242431"/>
    <w:rsid w:val="002427F6"/>
    <w:rsid w:val="002438DF"/>
    <w:rsid w:val="00246F4F"/>
    <w:rsid w:val="002500A8"/>
    <w:rsid w:val="0025163C"/>
    <w:rsid w:val="002533CB"/>
    <w:rsid w:val="00253479"/>
    <w:rsid w:val="00254694"/>
    <w:rsid w:val="00254F14"/>
    <w:rsid w:val="00255C5B"/>
    <w:rsid w:val="00255E7E"/>
    <w:rsid w:val="00256884"/>
    <w:rsid w:val="00262B04"/>
    <w:rsid w:val="0026366B"/>
    <w:rsid w:val="00265668"/>
    <w:rsid w:val="00265C89"/>
    <w:rsid w:val="002748DA"/>
    <w:rsid w:val="00274BAD"/>
    <w:rsid w:val="002771D6"/>
    <w:rsid w:val="00283D5F"/>
    <w:rsid w:val="00284BC7"/>
    <w:rsid w:val="00285F9C"/>
    <w:rsid w:val="0028728E"/>
    <w:rsid w:val="00290BA0"/>
    <w:rsid w:val="00291E37"/>
    <w:rsid w:val="002948E4"/>
    <w:rsid w:val="00294A0F"/>
    <w:rsid w:val="00297B6D"/>
    <w:rsid w:val="002A1A28"/>
    <w:rsid w:val="002B031D"/>
    <w:rsid w:val="002B08A5"/>
    <w:rsid w:val="002B08AD"/>
    <w:rsid w:val="002B0C2F"/>
    <w:rsid w:val="002B5355"/>
    <w:rsid w:val="002B5A96"/>
    <w:rsid w:val="002B7CC5"/>
    <w:rsid w:val="002C079F"/>
    <w:rsid w:val="002C738B"/>
    <w:rsid w:val="002D3667"/>
    <w:rsid w:val="002D3DE4"/>
    <w:rsid w:val="002D3E4F"/>
    <w:rsid w:val="002D5DD5"/>
    <w:rsid w:val="002E0799"/>
    <w:rsid w:val="002E2280"/>
    <w:rsid w:val="002E2C16"/>
    <w:rsid w:val="002E3F05"/>
    <w:rsid w:val="002E4014"/>
    <w:rsid w:val="002E40EE"/>
    <w:rsid w:val="002E69BB"/>
    <w:rsid w:val="002F1B17"/>
    <w:rsid w:val="003024F8"/>
    <w:rsid w:val="00302FB0"/>
    <w:rsid w:val="003031B8"/>
    <w:rsid w:val="00304263"/>
    <w:rsid w:val="003050A3"/>
    <w:rsid w:val="003069A3"/>
    <w:rsid w:val="00312B22"/>
    <w:rsid w:val="003135EE"/>
    <w:rsid w:val="00315513"/>
    <w:rsid w:val="00315EF1"/>
    <w:rsid w:val="00320756"/>
    <w:rsid w:val="00322D24"/>
    <w:rsid w:val="0032310E"/>
    <w:rsid w:val="00323C89"/>
    <w:rsid w:val="003248E0"/>
    <w:rsid w:val="00327572"/>
    <w:rsid w:val="0032759E"/>
    <w:rsid w:val="00331A90"/>
    <w:rsid w:val="003329E9"/>
    <w:rsid w:val="00332A3D"/>
    <w:rsid w:val="0033412B"/>
    <w:rsid w:val="00335467"/>
    <w:rsid w:val="00335605"/>
    <w:rsid w:val="00336B37"/>
    <w:rsid w:val="00336F1F"/>
    <w:rsid w:val="003377B8"/>
    <w:rsid w:val="00337963"/>
    <w:rsid w:val="00337CFC"/>
    <w:rsid w:val="0034024B"/>
    <w:rsid w:val="00344F8E"/>
    <w:rsid w:val="003456F8"/>
    <w:rsid w:val="0035030F"/>
    <w:rsid w:val="00351A05"/>
    <w:rsid w:val="0035227E"/>
    <w:rsid w:val="003525E7"/>
    <w:rsid w:val="003544A3"/>
    <w:rsid w:val="00355104"/>
    <w:rsid w:val="003555C5"/>
    <w:rsid w:val="003567F1"/>
    <w:rsid w:val="003610D6"/>
    <w:rsid w:val="00361472"/>
    <w:rsid w:val="0036172F"/>
    <w:rsid w:val="0036182C"/>
    <w:rsid w:val="00361B5C"/>
    <w:rsid w:val="00363361"/>
    <w:rsid w:val="00365C0B"/>
    <w:rsid w:val="00376133"/>
    <w:rsid w:val="003768B0"/>
    <w:rsid w:val="00377077"/>
    <w:rsid w:val="0037707E"/>
    <w:rsid w:val="00380757"/>
    <w:rsid w:val="00380D6F"/>
    <w:rsid w:val="0038187D"/>
    <w:rsid w:val="00382DFF"/>
    <w:rsid w:val="00382E8F"/>
    <w:rsid w:val="00384E8F"/>
    <w:rsid w:val="0038568D"/>
    <w:rsid w:val="00386928"/>
    <w:rsid w:val="00387AD1"/>
    <w:rsid w:val="00391CDE"/>
    <w:rsid w:val="00397C78"/>
    <w:rsid w:val="003A6B4C"/>
    <w:rsid w:val="003B28DC"/>
    <w:rsid w:val="003B3335"/>
    <w:rsid w:val="003B4CD7"/>
    <w:rsid w:val="003B5B80"/>
    <w:rsid w:val="003C2A95"/>
    <w:rsid w:val="003C379E"/>
    <w:rsid w:val="003C47CF"/>
    <w:rsid w:val="003D2DA1"/>
    <w:rsid w:val="003D6A35"/>
    <w:rsid w:val="003E0F44"/>
    <w:rsid w:val="003E3BF5"/>
    <w:rsid w:val="003E5218"/>
    <w:rsid w:val="003E530E"/>
    <w:rsid w:val="003E6A74"/>
    <w:rsid w:val="003F00ED"/>
    <w:rsid w:val="003F100D"/>
    <w:rsid w:val="003F185B"/>
    <w:rsid w:val="003F2C97"/>
    <w:rsid w:val="003F2E95"/>
    <w:rsid w:val="003F3E99"/>
    <w:rsid w:val="003F674F"/>
    <w:rsid w:val="003F6AF9"/>
    <w:rsid w:val="00403604"/>
    <w:rsid w:val="0040370B"/>
    <w:rsid w:val="00404EB3"/>
    <w:rsid w:val="00406492"/>
    <w:rsid w:val="00407B35"/>
    <w:rsid w:val="00410947"/>
    <w:rsid w:val="00415925"/>
    <w:rsid w:val="00415AAB"/>
    <w:rsid w:val="0041607B"/>
    <w:rsid w:val="00416ECF"/>
    <w:rsid w:val="004178C5"/>
    <w:rsid w:val="00417A28"/>
    <w:rsid w:val="00420327"/>
    <w:rsid w:val="00421838"/>
    <w:rsid w:val="004254B8"/>
    <w:rsid w:val="00425758"/>
    <w:rsid w:val="00434783"/>
    <w:rsid w:val="00436990"/>
    <w:rsid w:val="00441FC8"/>
    <w:rsid w:val="004436BD"/>
    <w:rsid w:val="00443F17"/>
    <w:rsid w:val="00444272"/>
    <w:rsid w:val="00447D14"/>
    <w:rsid w:val="004505D2"/>
    <w:rsid w:val="00450B7F"/>
    <w:rsid w:val="00451A10"/>
    <w:rsid w:val="00461DAF"/>
    <w:rsid w:val="0046285C"/>
    <w:rsid w:val="00463DFC"/>
    <w:rsid w:val="00463F50"/>
    <w:rsid w:val="0046420C"/>
    <w:rsid w:val="00464B5F"/>
    <w:rsid w:val="00466A4D"/>
    <w:rsid w:val="00472868"/>
    <w:rsid w:val="00472EBB"/>
    <w:rsid w:val="0047359E"/>
    <w:rsid w:val="00473872"/>
    <w:rsid w:val="0047612C"/>
    <w:rsid w:val="0048036F"/>
    <w:rsid w:val="00480439"/>
    <w:rsid w:val="00482024"/>
    <w:rsid w:val="004822F3"/>
    <w:rsid w:val="00482C35"/>
    <w:rsid w:val="004842AC"/>
    <w:rsid w:val="00485A1E"/>
    <w:rsid w:val="00485B32"/>
    <w:rsid w:val="00486E06"/>
    <w:rsid w:val="00490C20"/>
    <w:rsid w:val="0049192C"/>
    <w:rsid w:val="00492401"/>
    <w:rsid w:val="00492A95"/>
    <w:rsid w:val="00494665"/>
    <w:rsid w:val="004951B6"/>
    <w:rsid w:val="00497E14"/>
    <w:rsid w:val="004A28BD"/>
    <w:rsid w:val="004A3F12"/>
    <w:rsid w:val="004A4EDC"/>
    <w:rsid w:val="004A5FD2"/>
    <w:rsid w:val="004B12A0"/>
    <w:rsid w:val="004B14E0"/>
    <w:rsid w:val="004B1990"/>
    <w:rsid w:val="004C249F"/>
    <w:rsid w:val="004C36A4"/>
    <w:rsid w:val="004C37CC"/>
    <w:rsid w:val="004C478E"/>
    <w:rsid w:val="004D1259"/>
    <w:rsid w:val="004D1A35"/>
    <w:rsid w:val="004D5739"/>
    <w:rsid w:val="004D72C5"/>
    <w:rsid w:val="004E0316"/>
    <w:rsid w:val="004E05D2"/>
    <w:rsid w:val="004E2292"/>
    <w:rsid w:val="004E496C"/>
    <w:rsid w:val="004E5375"/>
    <w:rsid w:val="004F1770"/>
    <w:rsid w:val="004F22C9"/>
    <w:rsid w:val="004F2DF4"/>
    <w:rsid w:val="004F3E4D"/>
    <w:rsid w:val="004F605D"/>
    <w:rsid w:val="0050030C"/>
    <w:rsid w:val="00506E9A"/>
    <w:rsid w:val="00510A85"/>
    <w:rsid w:val="00510DD0"/>
    <w:rsid w:val="005143FE"/>
    <w:rsid w:val="0051473C"/>
    <w:rsid w:val="00514DEE"/>
    <w:rsid w:val="005169E1"/>
    <w:rsid w:val="00524159"/>
    <w:rsid w:val="00525011"/>
    <w:rsid w:val="00526FD5"/>
    <w:rsid w:val="0052750E"/>
    <w:rsid w:val="00530F2C"/>
    <w:rsid w:val="00532192"/>
    <w:rsid w:val="00532434"/>
    <w:rsid w:val="00533D82"/>
    <w:rsid w:val="00535C7F"/>
    <w:rsid w:val="005361EA"/>
    <w:rsid w:val="005377F7"/>
    <w:rsid w:val="00540E02"/>
    <w:rsid w:val="00541E0D"/>
    <w:rsid w:val="005424D9"/>
    <w:rsid w:val="0054290B"/>
    <w:rsid w:val="00542FDD"/>
    <w:rsid w:val="00544DA4"/>
    <w:rsid w:val="00547946"/>
    <w:rsid w:val="00547EEA"/>
    <w:rsid w:val="00560B8B"/>
    <w:rsid w:val="00565A7D"/>
    <w:rsid w:val="00565C94"/>
    <w:rsid w:val="0057082E"/>
    <w:rsid w:val="005714CE"/>
    <w:rsid w:val="00574590"/>
    <w:rsid w:val="00574F80"/>
    <w:rsid w:val="00575329"/>
    <w:rsid w:val="00580520"/>
    <w:rsid w:val="0058169D"/>
    <w:rsid w:val="00581A1A"/>
    <w:rsid w:val="005829ED"/>
    <w:rsid w:val="005845C0"/>
    <w:rsid w:val="005854A2"/>
    <w:rsid w:val="0059047C"/>
    <w:rsid w:val="00591555"/>
    <w:rsid w:val="00592A21"/>
    <w:rsid w:val="00593070"/>
    <w:rsid w:val="00595D6E"/>
    <w:rsid w:val="00596E9E"/>
    <w:rsid w:val="005A05B5"/>
    <w:rsid w:val="005A0EF8"/>
    <w:rsid w:val="005A1307"/>
    <w:rsid w:val="005A494C"/>
    <w:rsid w:val="005A5B96"/>
    <w:rsid w:val="005B1217"/>
    <w:rsid w:val="005B2F67"/>
    <w:rsid w:val="005B4FEC"/>
    <w:rsid w:val="005B54D1"/>
    <w:rsid w:val="005B5BB6"/>
    <w:rsid w:val="005B6F76"/>
    <w:rsid w:val="005C11B6"/>
    <w:rsid w:val="005C4D61"/>
    <w:rsid w:val="005C6AB3"/>
    <w:rsid w:val="005C6F84"/>
    <w:rsid w:val="005D3B1E"/>
    <w:rsid w:val="005E0331"/>
    <w:rsid w:val="005E0934"/>
    <w:rsid w:val="005E2BF6"/>
    <w:rsid w:val="005E34D2"/>
    <w:rsid w:val="005E6558"/>
    <w:rsid w:val="005E66EA"/>
    <w:rsid w:val="005E7838"/>
    <w:rsid w:val="005F442B"/>
    <w:rsid w:val="005F4586"/>
    <w:rsid w:val="005F5AF4"/>
    <w:rsid w:val="005F5DE9"/>
    <w:rsid w:val="0060114A"/>
    <w:rsid w:val="006019D2"/>
    <w:rsid w:val="00603201"/>
    <w:rsid w:val="006043B2"/>
    <w:rsid w:val="00605D7A"/>
    <w:rsid w:val="00610197"/>
    <w:rsid w:val="00617189"/>
    <w:rsid w:val="006203E3"/>
    <w:rsid w:val="00621563"/>
    <w:rsid w:val="00622623"/>
    <w:rsid w:val="006269A3"/>
    <w:rsid w:val="006274B0"/>
    <w:rsid w:val="0062752D"/>
    <w:rsid w:val="00627FFB"/>
    <w:rsid w:val="00631063"/>
    <w:rsid w:val="00631869"/>
    <w:rsid w:val="00631960"/>
    <w:rsid w:val="0063215E"/>
    <w:rsid w:val="00632312"/>
    <w:rsid w:val="00632E50"/>
    <w:rsid w:val="00633E5E"/>
    <w:rsid w:val="00634881"/>
    <w:rsid w:val="00635F31"/>
    <w:rsid w:val="0063603F"/>
    <w:rsid w:val="0063784A"/>
    <w:rsid w:val="00637FB5"/>
    <w:rsid w:val="00640565"/>
    <w:rsid w:val="00640E82"/>
    <w:rsid w:val="00641E16"/>
    <w:rsid w:val="006423E0"/>
    <w:rsid w:val="006444A7"/>
    <w:rsid w:val="00646FBC"/>
    <w:rsid w:val="0064710F"/>
    <w:rsid w:val="00647529"/>
    <w:rsid w:val="00650385"/>
    <w:rsid w:val="006518E2"/>
    <w:rsid w:val="00651C07"/>
    <w:rsid w:val="0065584E"/>
    <w:rsid w:val="006569B3"/>
    <w:rsid w:val="006569C5"/>
    <w:rsid w:val="0066006A"/>
    <w:rsid w:val="00661116"/>
    <w:rsid w:val="006621DF"/>
    <w:rsid w:val="00666ACD"/>
    <w:rsid w:val="00671A61"/>
    <w:rsid w:val="00671DF6"/>
    <w:rsid w:val="00672CC8"/>
    <w:rsid w:val="00682459"/>
    <w:rsid w:val="00683DE2"/>
    <w:rsid w:val="0068468D"/>
    <w:rsid w:val="0068524C"/>
    <w:rsid w:val="00686AC0"/>
    <w:rsid w:val="00686FF5"/>
    <w:rsid w:val="00694608"/>
    <w:rsid w:val="006950FB"/>
    <w:rsid w:val="0069510B"/>
    <w:rsid w:val="006966B9"/>
    <w:rsid w:val="006A1129"/>
    <w:rsid w:val="006A1AFD"/>
    <w:rsid w:val="006A2773"/>
    <w:rsid w:val="006A5273"/>
    <w:rsid w:val="006B02AF"/>
    <w:rsid w:val="006B1C19"/>
    <w:rsid w:val="006B3CB4"/>
    <w:rsid w:val="006B510E"/>
    <w:rsid w:val="006B7B38"/>
    <w:rsid w:val="006B7FB2"/>
    <w:rsid w:val="006C030C"/>
    <w:rsid w:val="006C3041"/>
    <w:rsid w:val="006C6189"/>
    <w:rsid w:val="006C7DAD"/>
    <w:rsid w:val="006D08C0"/>
    <w:rsid w:val="006D1204"/>
    <w:rsid w:val="006D1B79"/>
    <w:rsid w:val="006D4923"/>
    <w:rsid w:val="006E45E6"/>
    <w:rsid w:val="006E772D"/>
    <w:rsid w:val="006F0300"/>
    <w:rsid w:val="006F060B"/>
    <w:rsid w:val="006F0E8F"/>
    <w:rsid w:val="006F1AFB"/>
    <w:rsid w:val="00700960"/>
    <w:rsid w:val="007033D0"/>
    <w:rsid w:val="007072CA"/>
    <w:rsid w:val="007119D6"/>
    <w:rsid w:val="00712631"/>
    <w:rsid w:val="00712A81"/>
    <w:rsid w:val="00713274"/>
    <w:rsid w:val="0071411D"/>
    <w:rsid w:val="00716876"/>
    <w:rsid w:val="007205E3"/>
    <w:rsid w:val="00720FBA"/>
    <w:rsid w:val="007222DB"/>
    <w:rsid w:val="007228A4"/>
    <w:rsid w:val="00722B9A"/>
    <w:rsid w:val="0072320D"/>
    <w:rsid w:val="00726023"/>
    <w:rsid w:val="007267D2"/>
    <w:rsid w:val="00726CEF"/>
    <w:rsid w:val="00727619"/>
    <w:rsid w:val="00730EE1"/>
    <w:rsid w:val="00731870"/>
    <w:rsid w:val="007331FA"/>
    <w:rsid w:val="00733433"/>
    <w:rsid w:val="007339BF"/>
    <w:rsid w:val="00742574"/>
    <w:rsid w:val="00743076"/>
    <w:rsid w:val="00743F88"/>
    <w:rsid w:val="00745D05"/>
    <w:rsid w:val="00745E64"/>
    <w:rsid w:val="007462FF"/>
    <w:rsid w:val="007538A8"/>
    <w:rsid w:val="00754A44"/>
    <w:rsid w:val="00755234"/>
    <w:rsid w:val="007562B6"/>
    <w:rsid w:val="007569CC"/>
    <w:rsid w:val="0076089F"/>
    <w:rsid w:val="00765571"/>
    <w:rsid w:val="007662F3"/>
    <w:rsid w:val="007667A2"/>
    <w:rsid w:val="0076757D"/>
    <w:rsid w:val="00771AF0"/>
    <w:rsid w:val="00771B6F"/>
    <w:rsid w:val="00772398"/>
    <w:rsid w:val="00774290"/>
    <w:rsid w:val="00775A60"/>
    <w:rsid w:val="007817FF"/>
    <w:rsid w:val="00782787"/>
    <w:rsid w:val="00782F2C"/>
    <w:rsid w:val="00785D05"/>
    <w:rsid w:val="00786458"/>
    <w:rsid w:val="00787843"/>
    <w:rsid w:val="00791234"/>
    <w:rsid w:val="00791922"/>
    <w:rsid w:val="0079310F"/>
    <w:rsid w:val="00793ECE"/>
    <w:rsid w:val="00795641"/>
    <w:rsid w:val="00795668"/>
    <w:rsid w:val="007A0D0F"/>
    <w:rsid w:val="007A1AEC"/>
    <w:rsid w:val="007A4631"/>
    <w:rsid w:val="007A5023"/>
    <w:rsid w:val="007A5A7C"/>
    <w:rsid w:val="007A604C"/>
    <w:rsid w:val="007A707F"/>
    <w:rsid w:val="007A7A2D"/>
    <w:rsid w:val="007B3592"/>
    <w:rsid w:val="007B3921"/>
    <w:rsid w:val="007B4C9B"/>
    <w:rsid w:val="007B6499"/>
    <w:rsid w:val="007B661F"/>
    <w:rsid w:val="007B6635"/>
    <w:rsid w:val="007B7272"/>
    <w:rsid w:val="007B7432"/>
    <w:rsid w:val="007C0855"/>
    <w:rsid w:val="007C202D"/>
    <w:rsid w:val="007C41CF"/>
    <w:rsid w:val="007C66C9"/>
    <w:rsid w:val="007C692B"/>
    <w:rsid w:val="007D22AA"/>
    <w:rsid w:val="007D483B"/>
    <w:rsid w:val="007D6076"/>
    <w:rsid w:val="007D6B70"/>
    <w:rsid w:val="007E2031"/>
    <w:rsid w:val="007E27A8"/>
    <w:rsid w:val="007E43D3"/>
    <w:rsid w:val="007E536E"/>
    <w:rsid w:val="007E7A8B"/>
    <w:rsid w:val="007F0444"/>
    <w:rsid w:val="007F2BD0"/>
    <w:rsid w:val="007F4CF6"/>
    <w:rsid w:val="007F5C7F"/>
    <w:rsid w:val="00800F98"/>
    <w:rsid w:val="00801FE0"/>
    <w:rsid w:val="00806161"/>
    <w:rsid w:val="008061DD"/>
    <w:rsid w:val="00806BF7"/>
    <w:rsid w:val="00807341"/>
    <w:rsid w:val="00810C1A"/>
    <w:rsid w:val="008115F0"/>
    <w:rsid w:val="00812850"/>
    <w:rsid w:val="00821199"/>
    <w:rsid w:val="00823FE8"/>
    <w:rsid w:val="00825CF7"/>
    <w:rsid w:val="00825EAE"/>
    <w:rsid w:val="00830A20"/>
    <w:rsid w:val="00830A79"/>
    <w:rsid w:val="008338C2"/>
    <w:rsid w:val="008348EC"/>
    <w:rsid w:val="00835C91"/>
    <w:rsid w:val="0084031B"/>
    <w:rsid w:val="00844A32"/>
    <w:rsid w:val="00845064"/>
    <w:rsid w:val="00845C0F"/>
    <w:rsid w:val="00851722"/>
    <w:rsid w:val="00852C8E"/>
    <w:rsid w:val="00855E7F"/>
    <w:rsid w:val="008567A9"/>
    <w:rsid w:val="0085763D"/>
    <w:rsid w:val="00857892"/>
    <w:rsid w:val="00860EB8"/>
    <w:rsid w:val="0086245E"/>
    <w:rsid w:val="00862DB7"/>
    <w:rsid w:val="0086560D"/>
    <w:rsid w:val="00866D84"/>
    <w:rsid w:val="0087187B"/>
    <w:rsid w:val="0087461F"/>
    <w:rsid w:val="008750B7"/>
    <w:rsid w:val="00877D1F"/>
    <w:rsid w:val="00877D51"/>
    <w:rsid w:val="0088573C"/>
    <w:rsid w:val="00885759"/>
    <w:rsid w:val="0088640F"/>
    <w:rsid w:val="00893D4C"/>
    <w:rsid w:val="008946F8"/>
    <w:rsid w:val="00895C44"/>
    <w:rsid w:val="00896ED5"/>
    <w:rsid w:val="008A0F73"/>
    <w:rsid w:val="008A154E"/>
    <w:rsid w:val="008A1633"/>
    <w:rsid w:val="008A49A2"/>
    <w:rsid w:val="008A5971"/>
    <w:rsid w:val="008A6FB5"/>
    <w:rsid w:val="008B0B3B"/>
    <w:rsid w:val="008B1DB1"/>
    <w:rsid w:val="008B7022"/>
    <w:rsid w:val="008B720A"/>
    <w:rsid w:val="008C30DC"/>
    <w:rsid w:val="008C78C6"/>
    <w:rsid w:val="008D23E7"/>
    <w:rsid w:val="008D3D4D"/>
    <w:rsid w:val="008D6BE0"/>
    <w:rsid w:val="008E52F4"/>
    <w:rsid w:val="008E52FA"/>
    <w:rsid w:val="008E553A"/>
    <w:rsid w:val="008E6FA7"/>
    <w:rsid w:val="008E70C9"/>
    <w:rsid w:val="008F1EF7"/>
    <w:rsid w:val="008F2E20"/>
    <w:rsid w:val="008F74AB"/>
    <w:rsid w:val="00900006"/>
    <w:rsid w:val="009000C3"/>
    <w:rsid w:val="00900F0C"/>
    <w:rsid w:val="00903915"/>
    <w:rsid w:val="0090547A"/>
    <w:rsid w:val="00906F76"/>
    <w:rsid w:val="009070F3"/>
    <w:rsid w:val="009113A5"/>
    <w:rsid w:val="00911930"/>
    <w:rsid w:val="009144AD"/>
    <w:rsid w:val="00915BF6"/>
    <w:rsid w:val="009165AC"/>
    <w:rsid w:val="009167F5"/>
    <w:rsid w:val="009200CC"/>
    <w:rsid w:val="009203E4"/>
    <w:rsid w:val="00921024"/>
    <w:rsid w:val="009222F4"/>
    <w:rsid w:val="009225AC"/>
    <w:rsid w:val="00922BD6"/>
    <w:rsid w:val="00923E66"/>
    <w:rsid w:val="00927FDA"/>
    <w:rsid w:val="009301F0"/>
    <w:rsid w:val="00930F30"/>
    <w:rsid w:val="00931170"/>
    <w:rsid w:val="0093255C"/>
    <w:rsid w:val="009338EB"/>
    <w:rsid w:val="00933CCD"/>
    <w:rsid w:val="00934861"/>
    <w:rsid w:val="00934C61"/>
    <w:rsid w:val="00935CEA"/>
    <w:rsid w:val="009378D6"/>
    <w:rsid w:val="00943F0D"/>
    <w:rsid w:val="009446BB"/>
    <w:rsid w:val="0094690D"/>
    <w:rsid w:val="00946C9B"/>
    <w:rsid w:val="009477AD"/>
    <w:rsid w:val="00947E4E"/>
    <w:rsid w:val="00951CF5"/>
    <w:rsid w:val="00952009"/>
    <w:rsid w:val="00954AA0"/>
    <w:rsid w:val="00956BA7"/>
    <w:rsid w:val="00956F71"/>
    <w:rsid w:val="00957508"/>
    <w:rsid w:val="00960188"/>
    <w:rsid w:val="00962F50"/>
    <w:rsid w:val="00965671"/>
    <w:rsid w:val="0097219A"/>
    <w:rsid w:val="00973153"/>
    <w:rsid w:val="009748DA"/>
    <w:rsid w:val="00974A0B"/>
    <w:rsid w:val="0097573E"/>
    <w:rsid w:val="00977AC0"/>
    <w:rsid w:val="00977E63"/>
    <w:rsid w:val="009808D3"/>
    <w:rsid w:val="00981E30"/>
    <w:rsid w:val="0098328A"/>
    <w:rsid w:val="00984BA1"/>
    <w:rsid w:val="00984C55"/>
    <w:rsid w:val="00986905"/>
    <w:rsid w:val="00986D5D"/>
    <w:rsid w:val="00987173"/>
    <w:rsid w:val="009871B6"/>
    <w:rsid w:val="009873FD"/>
    <w:rsid w:val="00992A09"/>
    <w:rsid w:val="00992B55"/>
    <w:rsid w:val="0099574D"/>
    <w:rsid w:val="009A04F3"/>
    <w:rsid w:val="009A09DA"/>
    <w:rsid w:val="009A1FE1"/>
    <w:rsid w:val="009A3140"/>
    <w:rsid w:val="009A3CE1"/>
    <w:rsid w:val="009A5B05"/>
    <w:rsid w:val="009A7227"/>
    <w:rsid w:val="009B1D25"/>
    <w:rsid w:val="009B230A"/>
    <w:rsid w:val="009B5D46"/>
    <w:rsid w:val="009B723A"/>
    <w:rsid w:val="009C002D"/>
    <w:rsid w:val="009C0FBA"/>
    <w:rsid w:val="009C143E"/>
    <w:rsid w:val="009C3ED7"/>
    <w:rsid w:val="009C7ABA"/>
    <w:rsid w:val="009D3D75"/>
    <w:rsid w:val="009D3EE1"/>
    <w:rsid w:val="009D4CD5"/>
    <w:rsid w:val="009D5300"/>
    <w:rsid w:val="009D5634"/>
    <w:rsid w:val="009D5FB2"/>
    <w:rsid w:val="009D7914"/>
    <w:rsid w:val="009E2B41"/>
    <w:rsid w:val="009E3913"/>
    <w:rsid w:val="009E3A6A"/>
    <w:rsid w:val="009E649A"/>
    <w:rsid w:val="009F2185"/>
    <w:rsid w:val="009F25EE"/>
    <w:rsid w:val="009F2924"/>
    <w:rsid w:val="009F379E"/>
    <w:rsid w:val="009F3AE2"/>
    <w:rsid w:val="009F4FB1"/>
    <w:rsid w:val="009F7705"/>
    <w:rsid w:val="009F7978"/>
    <w:rsid w:val="00A02C6D"/>
    <w:rsid w:val="00A056E8"/>
    <w:rsid w:val="00A0697C"/>
    <w:rsid w:val="00A06AA9"/>
    <w:rsid w:val="00A11CC6"/>
    <w:rsid w:val="00A13A8C"/>
    <w:rsid w:val="00A16C4D"/>
    <w:rsid w:val="00A17F6A"/>
    <w:rsid w:val="00A23F61"/>
    <w:rsid w:val="00A27D96"/>
    <w:rsid w:val="00A3075F"/>
    <w:rsid w:val="00A30A55"/>
    <w:rsid w:val="00A33AFD"/>
    <w:rsid w:val="00A340F5"/>
    <w:rsid w:val="00A36CA2"/>
    <w:rsid w:val="00A37552"/>
    <w:rsid w:val="00A4186C"/>
    <w:rsid w:val="00A427F4"/>
    <w:rsid w:val="00A4301D"/>
    <w:rsid w:val="00A448C8"/>
    <w:rsid w:val="00A4675B"/>
    <w:rsid w:val="00A47247"/>
    <w:rsid w:val="00A50429"/>
    <w:rsid w:val="00A51E7E"/>
    <w:rsid w:val="00A53FA6"/>
    <w:rsid w:val="00A554A3"/>
    <w:rsid w:val="00A601FF"/>
    <w:rsid w:val="00A6032F"/>
    <w:rsid w:val="00A60BA1"/>
    <w:rsid w:val="00A6659D"/>
    <w:rsid w:val="00A66DF8"/>
    <w:rsid w:val="00A70FAB"/>
    <w:rsid w:val="00A714E9"/>
    <w:rsid w:val="00A72DDB"/>
    <w:rsid w:val="00A73D3C"/>
    <w:rsid w:val="00A7433C"/>
    <w:rsid w:val="00A75208"/>
    <w:rsid w:val="00A76792"/>
    <w:rsid w:val="00A77C28"/>
    <w:rsid w:val="00A81FDB"/>
    <w:rsid w:val="00A851DA"/>
    <w:rsid w:val="00A851F8"/>
    <w:rsid w:val="00A859FD"/>
    <w:rsid w:val="00A861D2"/>
    <w:rsid w:val="00A86D50"/>
    <w:rsid w:val="00A90136"/>
    <w:rsid w:val="00A939A6"/>
    <w:rsid w:val="00A94488"/>
    <w:rsid w:val="00A94731"/>
    <w:rsid w:val="00A97D69"/>
    <w:rsid w:val="00AA2986"/>
    <w:rsid w:val="00AA2D6C"/>
    <w:rsid w:val="00AA49A4"/>
    <w:rsid w:val="00AA4C90"/>
    <w:rsid w:val="00AA4EFB"/>
    <w:rsid w:val="00AA6FFF"/>
    <w:rsid w:val="00AB0F7B"/>
    <w:rsid w:val="00AB3576"/>
    <w:rsid w:val="00AB3EE3"/>
    <w:rsid w:val="00AB4B79"/>
    <w:rsid w:val="00AB580A"/>
    <w:rsid w:val="00AC216B"/>
    <w:rsid w:val="00AC4314"/>
    <w:rsid w:val="00AC4BDD"/>
    <w:rsid w:val="00AC52ED"/>
    <w:rsid w:val="00AC5CF3"/>
    <w:rsid w:val="00AD3D64"/>
    <w:rsid w:val="00AD556F"/>
    <w:rsid w:val="00AD5B19"/>
    <w:rsid w:val="00AD5C29"/>
    <w:rsid w:val="00AD689E"/>
    <w:rsid w:val="00AE24D4"/>
    <w:rsid w:val="00AE260B"/>
    <w:rsid w:val="00AE4B10"/>
    <w:rsid w:val="00AF08FD"/>
    <w:rsid w:val="00AF226B"/>
    <w:rsid w:val="00AF2EC6"/>
    <w:rsid w:val="00AF2F83"/>
    <w:rsid w:val="00AF3672"/>
    <w:rsid w:val="00AF3B44"/>
    <w:rsid w:val="00AF5391"/>
    <w:rsid w:val="00AF6E59"/>
    <w:rsid w:val="00B011CC"/>
    <w:rsid w:val="00B12858"/>
    <w:rsid w:val="00B16529"/>
    <w:rsid w:val="00B1697C"/>
    <w:rsid w:val="00B217F9"/>
    <w:rsid w:val="00B21D3C"/>
    <w:rsid w:val="00B23423"/>
    <w:rsid w:val="00B307EF"/>
    <w:rsid w:val="00B370D2"/>
    <w:rsid w:val="00B41CB7"/>
    <w:rsid w:val="00B41F85"/>
    <w:rsid w:val="00B4206D"/>
    <w:rsid w:val="00B429A6"/>
    <w:rsid w:val="00B44224"/>
    <w:rsid w:val="00B45112"/>
    <w:rsid w:val="00B468C0"/>
    <w:rsid w:val="00B50481"/>
    <w:rsid w:val="00B5127F"/>
    <w:rsid w:val="00B53162"/>
    <w:rsid w:val="00B53402"/>
    <w:rsid w:val="00B54611"/>
    <w:rsid w:val="00B55F5E"/>
    <w:rsid w:val="00B64288"/>
    <w:rsid w:val="00B67225"/>
    <w:rsid w:val="00B675EF"/>
    <w:rsid w:val="00B67F6B"/>
    <w:rsid w:val="00B7234F"/>
    <w:rsid w:val="00B726F1"/>
    <w:rsid w:val="00B7338F"/>
    <w:rsid w:val="00B75C59"/>
    <w:rsid w:val="00B766C1"/>
    <w:rsid w:val="00B8082B"/>
    <w:rsid w:val="00B82804"/>
    <w:rsid w:val="00B85AD4"/>
    <w:rsid w:val="00B9014A"/>
    <w:rsid w:val="00B906F7"/>
    <w:rsid w:val="00B92FAC"/>
    <w:rsid w:val="00B96210"/>
    <w:rsid w:val="00BA0637"/>
    <w:rsid w:val="00BA0F49"/>
    <w:rsid w:val="00BA1928"/>
    <w:rsid w:val="00BA33B2"/>
    <w:rsid w:val="00BA3F15"/>
    <w:rsid w:val="00BA4312"/>
    <w:rsid w:val="00BA63A8"/>
    <w:rsid w:val="00BB1753"/>
    <w:rsid w:val="00BB1838"/>
    <w:rsid w:val="00BB1A98"/>
    <w:rsid w:val="00BB2A23"/>
    <w:rsid w:val="00BB4F95"/>
    <w:rsid w:val="00BC0B1B"/>
    <w:rsid w:val="00BC184F"/>
    <w:rsid w:val="00BC21D3"/>
    <w:rsid w:val="00BC24C0"/>
    <w:rsid w:val="00BC3B2C"/>
    <w:rsid w:val="00BC570A"/>
    <w:rsid w:val="00BC5EB7"/>
    <w:rsid w:val="00BC66DD"/>
    <w:rsid w:val="00BD262C"/>
    <w:rsid w:val="00BD417B"/>
    <w:rsid w:val="00BD419E"/>
    <w:rsid w:val="00BD4219"/>
    <w:rsid w:val="00BD4983"/>
    <w:rsid w:val="00BD4EB2"/>
    <w:rsid w:val="00BD5DC2"/>
    <w:rsid w:val="00BE0E93"/>
    <w:rsid w:val="00BE1757"/>
    <w:rsid w:val="00BE1F83"/>
    <w:rsid w:val="00BE38E8"/>
    <w:rsid w:val="00BE39C3"/>
    <w:rsid w:val="00BE4D69"/>
    <w:rsid w:val="00BE6F3C"/>
    <w:rsid w:val="00BE7B9C"/>
    <w:rsid w:val="00BE7C9D"/>
    <w:rsid w:val="00BF3099"/>
    <w:rsid w:val="00BF4EF9"/>
    <w:rsid w:val="00BF50A0"/>
    <w:rsid w:val="00BF6B8C"/>
    <w:rsid w:val="00BF7ACC"/>
    <w:rsid w:val="00C00A7A"/>
    <w:rsid w:val="00C0427C"/>
    <w:rsid w:val="00C04C65"/>
    <w:rsid w:val="00C078FE"/>
    <w:rsid w:val="00C10250"/>
    <w:rsid w:val="00C10372"/>
    <w:rsid w:val="00C122F3"/>
    <w:rsid w:val="00C123F5"/>
    <w:rsid w:val="00C1418C"/>
    <w:rsid w:val="00C14AD0"/>
    <w:rsid w:val="00C16E52"/>
    <w:rsid w:val="00C17616"/>
    <w:rsid w:val="00C1787B"/>
    <w:rsid w:val="00C17C82"/>
    <w:rsid w:val="00C17CCC"/>
    <w:rsid w:val="00C2249E"/>
    <w:rsid w:val="00C224CC"/>
    <w:rsid w:val="00C22D67"/>
    <w:rsid w:val="00C26104"/>
    <w:rsid w:val="00C30E75"/>
    <w:rsid w:val="00C32053"/>
    <w:rsid w:val="00C32076"/>
    <w:rsid w:val="00C400C9"/>
    <w:rsid w:val="00C423B0"/>
    <w:rsid w:val="00C42CA7"/>
    <w:rsid w:val="00C42D56"/>
    <w:rsid w:val="00C4734E"/>
    <w:rsid w:val="00C51094"/>
    <w:rsid w:val="00C608A8"/>
    <w:rsid w:val="00C61603"/>
    <w:rsid w:val="00C6212F"/>
    <w:rsid w:val="00C67CE6"/>
    <w:rsid w:val="00C71750"/>
    <w:rsid w:val="00C721F5"/>
    <w:rsid w:val="00C74BB4"/>
    <w:rsid w:val="00C75201"/>
    <w:rsid w:val="00C757EC"/>
    <w:rsid w:val="00C759C5"/>
    <w:rsid w:val="00C75FD2"/>
    <w:rsid w:val="00C773AA"/>
    <w:rsid w:val="00C8089E"/>
    <w:rsid w:val="00C825A7"/>
    <w:rsid w:val="00C8336C"/>
    <w:rsid w:val="00C85847"/>
    <w:rsid w:val="00C85E70"/>
    <w:rsid w:val="00C866AC"/>
    <w:rsid w:val="00C91AF3"/>
    <w:rsid w:val="00C94CC1"/>
    <w:rsid w:val="00C94F66"/>
    <w:rsid w:val="00C95B6E"/>
    <w:rsid w:val="00C95BCB"/>
    <w:rsid w:val="00C97375"/>
    <w:rsid w:val="00C97BE8"/>
    <w:rsid w:val="00CA1AB0"/>
    <w:rsid w:val="00CA22AD"/>
    <w:rsid w:val="00CA5E76"/>
    <w:rsid w:val="00CA7AA3"/>
    <w:rsid w:val="00CB0380"/>
    <w:rsid w:val="00CB0AFE"/>
    <w:rsid w:val="00CB13CD"/>
    <w:rsid w:val="00CB2A16"/>
    <w:rsid w:val="00CB57A7"/>
    <w:rsid w:val="00CB5CAB"/>
    <w:rsid w:val="00CB64CA"/>
    <w:rsid w:val="00CC1B71"/>
    <w:rsid w:val="00CC2A3B"/>
    <w:rsid w:val="00CC3B59"/>
    <w:rsid w:val="00CC5BA2"/>
    <w:rsid w:val="00CC6E66"/>
    <w:rsid w:val="00CD4F68"/>
    <w:rsid w:val="00CD6E4B"/>
    <w:rsid w:val="00CD7980"/>
    <w:rsid w:val="00CE09B3"/>
    <w:rsid w:val="00CE1275"/>
    <w:rsid w:val="00CE137C"/>
    <w:rsid w:val="00CE3133"/>
    <w:rsid w:val="00CE710F"/>
    <w:rsid w:val="00CE7905"/>
    <w:rsid w:val="00CF0972"/>
    <w:rsid w:val="00CF2803"/>
    <w:rsid w:val="00CF4645"/>
    <w:rsid w:val="00CF6535"/>
    <w:rsid w:val="00CF718B"/>
    <w:rsid w:val="00CF756F"/>
    <w:rsid w:val="00D00515"/>
    <w:rsid w:val="00D014ED"/>
    <w:rsid w:val="00D02A13"/>
    <w:rsid w:val="00D03DF2"/>
    <w:rsid w:val="00D03F4A"/>
    <w:rsid w:val="00D05084"/>
    <w:rsid w:val="00D05526"/>
    <w:rsid w:val="00D05DE3"/>
    <w:rsid w:val="00D06E1E"/>
    <w:rsid w:val="00D07E70"/>
    <w:rsid w:val="00D1201A"/>
    <w:rsid w:val="00D12E10"/>
    <w:rsid w:val="00D138CB"/>
    <w:rsid w:val="00D1624B"/>
    <w:rsid w:val="00D16C47"/>
    <w:rsid w:val="00D20043"/>
    <w:rsid w:val="00D2239C"/>
    <w:rsid w:val="00D24DDA"/>
    <w:rsid w:val="00D27BCE"/>
    <w:rsid w:val="00D27F12"/>
    <w:rsid w:val="00D30834"/>
    <w:rsid w:val="00D31104"/>
    <w:rsid w:val="00D35261"/>
    <w:rsid w:val="00D36101"/>
    <w:rsid w:val="00D44E82"/>
    <w:rsid w:val="00D45E3D"/>
    <w:rsid w:val="00D50F78"/>
    <w:rsid w:val="00D512ED"/>
    <w:rsid w:val="00D678A8"/>
    <w:rsid w:val="00D715BF"/>
    <w:rsid w:val="00D717AD"/>
    <w:rsid w:val="00D72B89"/>
    <w:rsid w:val="00D73AA7"/>
    <w:rsid w:val="00D749EB"/>
    <w:rsid w:val="00D74E14"/>
    <w:rsid w:val="00D772F7"/>
    <w:rsid w:val="00D86858"/>
    <w:rsid w:val="00D86A03"/>
    <w:rsid w:val="00D86E25"/>
    <w:rsid w:val="00D87D4F"/>
    <w:rsid w:val="00D90F61"/>
    <w:rsid w:val="00D94ED2"/>
    <w:rsid w:val="00D97892"/>
    <w:rsid w:val="00DA4ECD"/>
    <w:rsid w:val="00DA76C6"/>
    <w:rsid w:val="00DB0E39"/>
    <w:rsid w:val="00DB2ED7"/>
    <w:rsid w:val="00DB35B1"/>
    <w:rsid w:val="00DB3D29"/>
    <w:rsid w:val="00DB6742"/>
    <w:rsid w:val="00DB6AD6"/>
    <w:rsid w:val="00DB7456"/>
    <w:rsid w:val="00DC0BC0"/>
    <w:rsid w:val="00DC0E84"/>
    <w:rsid w:val="00DC1833"/>
    <w:rsid w:val="00DC1B59"/>
    <w:rsid w:val="00DC2488"/>
    <w:rsid w:val="00DC58EE"/>
    <w:rsid w:val="00DD1EDA"/>
    <w:rsid w:val="00DD3D1D"/>
    <w:rsid w:val="00DD4462"/>
    <w:rsid w:val="00DD4E7E"/>
    <w:rsid w:val="00DD534B"/>
    <w:rsid w:val="00DD65DC"/>
    <w:rsid w:val="00DD6A9F"/>
    <w:rsid w:val="00DE3159"/>
    <w:rsid w:val="00DE55D6"/>
    <w:rsid w:val="00DE604B"/>
    <w:rsid w:val="00DF0501"/>
    <w:rsid w:val="00DF326E"/>
    <w:rsid w:val="00DF3681"/>
    <w:rsid w:val="00DF4E26"/>
    <w:rsid w:val="00DF580C"/>
    <w:rsid w:val="00DF5CC2"/>
    <w:rsid w:val="00E0159C"/>
    <w:rsid w:val="00E0506A"/>
    <w:rsid w:val="00E104F0"/>
    <w:rsid w:val="00E10FD1"/>
    <w:rsid w:val="00E1143E"/>
    <w:rsid w:val="00E16212"/>
    <w:rsid w:val="00E16931"/>
    <w:rsid w:val="00E17BA9"/>
    <w:rsid w:val="00E203C0"/>
    <w:rsid w:val="00E21D51"/>
    <w:rsid w:val="00E223A8"/>
    <w:rsid w:val="00E2548E"/>
    <w:rsid w:val="00E260B6"/>
    <w:rsid w:val="00E26D39"/>
    <w:rsid w:val="00E3124E"/>
    <w:rsid w:val="00E33C89"/>
    <w:rsid w:val="00E35DED"/>
    <w:rsid w:val="00E376DA"/>
    <w:rsid w:val="00E43EAA"/>
    <w:rsid w:val="00E44AD8"/>
    <w:rsid w:val="00E461F3"/>
    <w:rsid w:val="00E51B53"/>
    <w:rsid w:val="00E52B5A"/>
    <w:rsid w:val="00E54039"/>
    <w:rsid w:val="00E55BF9"/>
    <w:rsid w:val="00E56344"/>
    <w:rsid w:val="00E566F1"/>
    <w:rsid w:val="00E572B0"/>
    <w:rsid w:val="00E6038D"/>
    <w:rsid w:val="00E61454"/>
    <w:rsid w:val="00E6448E"/>
    <w:rsid w:val="00E65B83"/>
    <w:rsid w:val="00E67733"/>
    <w:rsid w:val="00E71C0F"/>
    <w:rsid w:val="00E720B1"/>
    <w:rsid w:val="00E72B8C"/>
    <w:rsid w:val="00E7417E"/>
    <w:rsid w:val="00E80263"/>
    <w:rsid w:val="00E81773"/>
    <w:rsid w:val="00E833D9"/>
    <w:rsid w:val="00E83452"/>
    <w:rsid w:val="00E85D07"/>
    <w:rsid w:val="00E86141"/>
    <w:rsid w:val="00E86227"/>
    <w:rsid w:val="00E9107A"/>
    <w:rsid w:val="00E92764"/>
    <w:rsid w:val="00E92960"/>
    <w:rsid w:val="00E9460E"/>
    <w:rsid w:val="00E959F0"/>
    <w:rsid w:val="00E970E2"/>
    <w:rsid w:val="00E97B8E"/>
    <w:rsid w:val="00EA0927"/>
    <w:rsid w:val="00EA0FF6"/>
    <w:rsid w:val="00EA42B2"/>
    <w:rsid w:val="00EA555D"/>
    <w:rsid w:val="00EA5802"/>
    <w:rsid w:val="00EA69F6"/>
    <w:rsid w:val="00EA6A6D"/>
    <w:rsid w:val="00EB5477"/>
    <w:rsid w:val="00EB6F02"/>
    <w:rsid w:val="00EB7864"/>
    <w:rsid w:val="00EC2022"/>
    <w:rsid w:val="00EC47BB"/>
    <w:rsid w:val="00EC5EE1"/>
    <w:rsid w:val="00EC6A9F"/>
    <w:rsid w:val="00EC6D20"/>
    <w:rsid w:val="00EC7A7C"/>
    <w:rsid w:val="00ED0AAE"/>
    <w:rsid w:val="00ED0E11"/>
    <w:rsid w:val="00ED140A"/>
    <w:rsid w:val="00ED31FE"/>
    <w:rsid w:val="00ED4F92"/>
    <w:rsid w:val="00ED590F"/>
    <w:rsid w:val="00ED5976"/>
    <w:rsid w:val="00ED7895"/>
    <w:rsid w:val="00EE097E"/>
    <w:rsid w:val="00EE44FE"/>
    <w:rsid w:val="00EE6D8C"/>
    <w:rsid w:val="00EF1354"/>
    <w:rsid w:val="00EF28FE"/>
    <w:rsid w:val="00EF32EC"/>
    <w:rsid w:val="00EF4F4A"/>
    <w:rsid w:val="00EF4FE4"/>
    <w:rsid w:val="00EF59C2"/>
    <w:rsid w:val="00F0084D"/>
    <w:rsid w:val="00F00CFB"/>
    <w:rsid w:val="00F031F0"/>
    <w:rsid w:val="00F0325E"/>
    <w:rsid w:val="00F0427C"/>
    <w:rsid w:val="00F051E1"/>
    <w:rsid w:val="00F06471"/>
    <w:rsid w:val="00F06FDD"/>
    <w:rsid w:val="00F13085"/>
    <w:rsid w:val="00F1326B"/>
    <w:rsid w:val="00F14733"/>
    <w:rsid w:val="00F160D4"/>
    <w:rsid w:val="00F16A3C"/>
    <w:rsid w:val="00F175BF"/>
    <w:rsid w:val="00F177ED"/>
    <w:rsid w:val="00F22699"/>
    <w:rsid w:val="00F244C6"/>
    <w:rsid w:val="00F24C41"/>
    <w:rsid w:val="00F251B6"/>
    <w:rsid w:val="00F26DB8"/>
    <w:rsid w:val="00F31205"/>
    <w:rsid w:val="00F3155A"/>
    <w:rsid w:val="00F327CF"/>
    <w:rsid w:val="00F34007"/>
    <w:rsid w:val="00F35739"/>
    <w:rsid w:val="00F366E2"/>
    <w:rsid w:val="00F37037"/>
    <w:rsid w:val="00F37C4C"/>
    <w:rsid w:val="00F404FA"/>
    <w:rsid w:val="00F43410"/>
    <w:rsid w:val="00F44D7E"/>
    <w:rsid w:val="00F45BD5"/>
    <w:rsid w:val="00F47CB0"/>
    <w:rsid w:val="00F47EFC"/>
    <w:rsid w:val="00F53ACC"/>
    <w:rsid w:val="00F545AE"/>
    <w:rsid w:val="00F5557A"/>
    <w:rsid w:val="00F569BA"/>
    <w:rsid w:val="00F56F32"/>
    <w:rsid w:val="00F570EB"/>
    <w:rsid w:val="00F601C1"/>
    <w:rsid w:val="00F601F4"/>
    <w:rsid w:val="00F60848"/>
    <w:rsid w:val="00F60BCE"/>
    <w:rsid w:val="00F642BC"/>
    <w:rsid w:val="00F66243"/>
    <w:rsid w:val="00F75983"/>
    <w:rsid w:val="00F768D6"/>
    <w:rsid w:val="00F770B2"/>
    <w:rsid w:val="00F7772D"/>
    <w:rsid w:val="00F8039E"/>
    <w:rsid w:val="00F80D25"/>
    <w:rsid w:val="00F8116A"/>
    <w:rsid w:val="00F81BD3"/>
    <w:rsid w:val="00F81CB5"/>
    <w:rsid w:val="00F81D9D"/>
    <w:rsid w:val="00F824AF"/>
    <w:rsid w:val="00F85F1F"/>
    <w:rsid w:val="00F9013F"/>
    <w:rsid w:val="00F90A53"/>
    <w:rsid w:val="00F9286C"/>
    <w:rsid w:val="00F94545"/>
    <w:rsid w:val="00F97DDF"/>
    <w:rsid w:val="00FA06D2"/>
    <w:rsid w:val="00FA06F1"/>
    <w:rsid w:val="00FA31B9"/>
    <w:rsid w:val="00FA40EF"/>
    <w:rsid w:val="00FA584E"/>
    <w:rsid w:val="00FB0581"/>
    <w:rsid w:val="00FB3348"/>
    <w:rsid w:val="00FB4FAD"/>
    <w:rsid w:val="00FB6CE8"/>
    <w:rsid w:val="00FB7A2D"/>
    <w:rsid w:val="00FC0917"/>
    <w:rsid w:val="00FC0BD7"/>
    <w:rsid w:val="00FC0D80"/>
    <w:rsid w:val="00FC1CDF"/>
    <w:rsid w:val="00FC2233"/>
    <w:rsid w:val="00FC2981"/>
    <w:rsid w:val="00FC350E"/>
    <w:rsid w:val="00FC379B"/>
    <w:rsid w:val="00FC421B"/>
    <w:rsid w:val="00FD137C"/>
    <w:rsid w:val="00FD1C85"/>
    <w:rsid w:val="00FD1FDF"/>
    <w:rsid w:val="00FD2673"/>
    <w:rsid w:val="00FD3BBB"/>
    <w:rsid w:val="00FE0C23"/>
    <w:rsid w:val="00FE27A0"/>
    <w:rsid w:val="00FE3005"/>
    <w:rsid w:val="00FE32F0"/>
    <w:rsid w:val="00FE43DD"/>
    <w:rsid w:val="00FE514A"/>
    <w:rsid w:val="00FE5367"/>
    <w:rsid w:val="00FE6D4F"/>
    <w:rsid w:val="00FE76B5"/>
    <w:rsid w:val="00FF2B71"/>
    <w:rsid w:val="00FF4D45"/>
    <w:rsid w:val="00FF5525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54FCF95B"/>
  <w15:chartTrackingRefBased/>
  <w15:docId w15:val="{50127D20-9FC1-4201-8876-495411DA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633E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225FF"/>
    <w:pPr>
      <w:keepNext/>
      <w:spacing w:line="480" w:lineRule="auto"/>
      <w:jc w:val="both"/>
      <w:outlineLvl w:val="1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2225FF"/>
    <w:pPr>
      <w:keepNext/>
      <w:jc w:val="both"/>
      <w:outlineLvl w:val="3"/>
    </w:pPr>
    <w:rPr>
      <w:b/>
      <w:bCs/>
      <w:sz w:val="22"/>
      <w:szCs w:val="22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2225FF"/>
    <w:pPr>
      <w:keepNext/>
      <w:ind w:left="7090" w:hanging="2695"/>
      <w:jc w:val="center"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qFormat/>
    <w:rsid w:val="00633E5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759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802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026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378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54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33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A7433C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7433C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7433C"/>
    <w:pPr>
      <w:spacing w:line="243" w:lineRule="atLeast"/>
    </w:pPr>
    <w:rPr>
      <w:rFonts w:cs="Times New Roman"/>
      <w:color w:val="auto"/>
    </w:rPr>
  </w:style>
  <w:style w:type="character" w:styleId="Numeropagina">
    <w:name w:val="page number"/>
    <w:basedOn w:val="Carpredefinitoparagrafo"/>
    <w:rsid w:val="00A7433C"/>
  </w:style>
  <w:style w:type="paragraph" w:styleId="Testonotaapidipagina">
    <w:name w:val="footnote text"/>
    <w:basedOn w:val="Normale"/>
    <w:semiHidden/>
    <w:rsid w:val="00485A1E"/>
    <w:rPr>
      <w:sz w:val="20"/>
      <w:szCs w:val="20"/>
    </w:rPr>
  </w:style>
  <w:style w:type="character" w:styleId="Rimandonotaapidipagina">
    <w:name w:val="footnote reference"/>
    <w:semiHidden/>
    <w:rsid w:val="00485A1E"/>
    <w:rPr>
      <w:vertAlign w:val="superscript"/>
    </w:rPr>
  </w:style>
  <w:style w:type="character" w:customStyle="1" w:styleId="Titolo2Carattere">
    <w:name w:val="Titolo 2 Carattere"/>
    <w:link w:val="Titolo2"/>
    <w:locked/>
    <w:rsid w:val="002225FF"/>
    <w:rPr>
      <w:b/>
      <w:bCs/>
      <w:sz w:val="22"/>
      <w:szCs w:val="22"/>
      <w:lang w:val="it-IT" w:eastAsia="it-IT" w:bidi="ar-SA"/>
    </w:rPr>
  </w:style>
  <w:style w:type="character" w:customStyle="1" w:styleId="Titolo4Carattere">
    <w:name w:val="Titolo 4 Carattere"/>
    <w:link w:val="Titolo4"/>
    <w:locked/>
    <w:rsid w:val="002225FF"/>
    <w:rPr>
      <w:b/>
      <w:bCs/>
      <w:sz w:val="22"/>
      <w:szCs w:val="22"/>
      <w:u w:val="single"/>
      <w:lang w:val="it-IT" w:eastAsia="it-IT" w:bidi="ar-SA"/>
    </w:rPr>
  </w:style>
  <w:style w:type="character" w:customStyle="1" w:styleId="Titolo5Carattere">
    <w:name w:val="Titolo 5 Carattere"/>
    <w:link w:val="Titolo5"/>
    <w:locked/>
    <w:rsid w:val="002225FF"/>
    <w:rPr>
      <w:b/>
      <w:bCs/>
      <w:sz w:val="22"/>
      <w:szCs w:val="22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semiHidden/>
    <w:rsid w:val="002225FF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link w:val="Rientrocorpodeltesto"/>
    <w:semiHidden/>
    <w:locked/>
    <w:rsid w:val="002225FF"/>
    <w:rPr>
      <w:rFonts w:ascii="Arial" w:hAnsi="Arial" w:cs="Arial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semiHidden/>
    <w:rsid w:val="002225FF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sid w:val="002225FF"/>
    <w:rPr>
      <w:rFonts w:ascii="Arial" w:hAnsi="Arial" w:cs="Arial"/>
      <w:lang w:val="it-IT" w:eastAsia="it-IT" w:bidi="ar-SA"/>
    </w:rPr>
  </w:style>
  <w:style w:type="paragraph" w:styleId="Corpodeltesto2">
    <w:name w:val="Body Text 2"/>
    <w:basedOn w:val="Normale"/>
    <w:link w:val="Corpodeltesto2Carattere"/>
    <w:semiHidden/>
    <w:rsid w:val="002225F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semiHidden/>
    <w:locked/>
    <w:rsid w:val="002225FF"/>
    <w:rPr>
      <w:sz w:val="24"/>
      <w:szCs w:val="24"/>
      <w:lang w:val="it-IT" w:eastAsia="it-IT" w:bidi="ar-SA"/>
    </w:rPr>
  </w:style>
  <w:style w:type="paragraph" w:styleId="Corpodeltesto3">
    <w:name w:val="Body Text 3"/>
    <w:basedOn w:val="Normale"/>
    <w:rsid w:val="00D1624B"/>
    <w:pPr>
      <w:spacing w:after="120"/>
    </w:pPr>
    <w:rPr>
      <w:sz w:val="16"/>
      <w:szCs w:val="16"/>
    </w:rPr>
  </w:style>
  <w:style w:type="paragraph" w:customStyle="1" w:styleId="firma">
    <w:name w:val="firma"/>
    <w:basedOn w:val="Normale"/>
    <w:rsid w:val="00633E5E"/>
    <w:pPr>
      <w:ind w:left="4536"/>
      <w:jc w:val="center"/>
    </w:pPr>
    <w:rPr>
      <w:szCs w:val="20"/>
    </w:rPr>
  </w:style>
  <w:style w:type="paragraph" w:customStyle="1" w:styleId="titolo20">
    <w:name w:val="titolo 2"/>
    <w:basedOn w:val="Normale"/>
    <w:link w:val="titolo2Carattere0"/>
    <w:rsid w:val="002500A8"/>
    <w:pPr>
      <w:autoSpaceDE w:val="0"/>
      <w:autoSpaceDN w:val="0"/>
      <w:adjustRightInd w:val="0"/>
      <w:ind w:left="1247" w:hanging="1247"/>
      <w:jc w:val="both"/>
    </w:pPr>
    <w:rPr>
      <w:rFonts w:ascii="Trebuchet MS" w:hAnsi="Trebuchet MS" w:cs="Garamond,Bold"/>
      <w:b/>
      <w:bCs/>
      <w:sz w:val="28"/>
    </w:rPr>
  </w:style>
  <w:style w:type="character" w:customStyle="1" w:styleId="titolo2Carattere0">
    <w:name w:val="titolo 2 Carattere"/>
    <w:link w:val="titolo20"/>
    <w:rsid w:val="002500A8"/>
    <w:rPr>
      <w:rFonts w:ascii="Trebuchet MS" w:hAnsi="Trebuchet MS" w:cs="Garamond,Bold"/>
      <w:b/>
      <w:bCs/>
      <w:sz w:val="28"/>
      <w:szCs w:val="24"/>
      <w:lang w:val="it-IT" w:eastAsia="it-IT" w:bidi="ar-SA"/>
    </w:rPr>
  </w:style>
  <w:style w:type="character" w:customStyle="1" w:styleId="IntestazioneCarattere">
    <w:name w:val="Intestazione Carattere"/>
    <w:link w:val="Intestazione"/>
    <w:rsid w:val="00FC0917"/>
    <w:rPr>
      <w:sz w:val="24"/>
      <w:szCs w:val="24"/>
    </w:rPr>
  </w:style>
  <w:style w:type="paragraph" w:customStyle="1" w:styleId="Aeeaoaeaa1">
    <w:name w:val="A?eeaoae?aa 1"/>
    <w:basedOn w:val="Normale"/>
    <w:next w:val="Normale"/>
    <w:rsid w:val="00896ED5"/>
    <w:pPr>
      <w:keepNext/>
      <w:widowControl w:val="0"/>
      <w:jc w:val="right"/>
    </w:pPr>
    <w:rPr>
      <w:b/>
      <w:sz w:val="20"/>
      <w:szCs w:val="20"/>
      <w:lang w:val="en-US" w:eastAsia="ko-KR"/>
    </w:rPr>
  </w:style>
  <w:style w:type="paragraph" w:styleId="Titolo">
    <w:name w:val="Title"/>
    <w:basedOn w:val="Normale"/>
    <w:next w:val="Normale"/>
    <w:link w:val="TitoloCarattere"/>
    <w:qFormat/>
    <w:rsid w:val="00896E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896E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110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3215">
              <w:marLeft w:val="3555"/>
              <w:marRight w:val="3135"/>
              <w:marTop w:val="0"/>
              <w:marBottom w:val="0"/>
              <w:divBdr>
                <w:top w:val="none" w:sz="0" w:space="0" w:color="auto"/>
                <w:left w:val="single" w:sz="6" w:space="0" w:color="D6DAE3"/>
                <w:bottom w:val="none" w:sz="0" w:space="0" w:color="auto"/>
                <w:right w:val="single" w:sz="6" w:space="0" w:color="D6DAE3"/>
              </w:divBdr>
              <w:divsChild>
                <w:div w:id="783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11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7240">
              <w:marLeft w:val="3555"/>
              <w:marRight w:val="3135"/>
              <w:marTop w:val="0"/>
              <w:marBottom w:val="0"/>
              <w:divBdr>
                <w:top w:val="none" w:sz="0" w:space="0" w:color="auto"/>
                <w:left w:val="single" w:sz="6" w:space="0" w:color="D6DAE3"/>
                <w:bottom w:val="none" w:sz="0" w:space="0" w:color="auto"/>
                <w:right w:val="single" w:sz="6" w:space="0" w:color="D6DAE3"/>
              </w:divBdr>
              <w:divsChild>
                <w:div w:id="1805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539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8345">
              <w:marLeft w:val="3555"/>
              <w:marRight w:val="3135"/>
              <w:marTop w:val="0"/>
              <w:marBottom w:val="0"/>
              <w:divBdr>
                <w:top w:val="none" w:sz="0" w:space="0" w:color="auto"/>
                <w:left w:val="single" w:sz="6" w:space="0" w:color="D6DAE3"/>
                <w:bottom w:val="none" w:sz="0" w:space="0" w:color="auto"/>
                <w:right w:val="single" w:sz="6" w:space="0" w:color="D6DAE3"/>
              </w:divBdr>
              <w:divsChild>
                <w:div w:id="4814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37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57">
              <w:marLeft w:val="3555"/>
              <w:marRight w:val="3135"/>
              <w:marTop w:val="0"/>
              <w:marBottom w:val="0"/>
              <w:divBdr>
                <w:top w:val="none" w:sz="0" w:space="0" w:color="auto"/>
                <w:left w:val="single" w:sz="6" w:space="0" w:color="D6DAE3"/>
                <w:bottom w:val="none" w:sz="0" w:space="0" w:color="auto"/>
                <w:right w:val="single" w:sz="6" w:space="0" w:color="D6DAE3"/>
              </w:divBdr>
              <w:divsChild>
                <w:div w:id="1084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157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5674">
              <w:marLeft w:val="3555"/>
              <w:marRight w:val="3135"/>
              <w:marTop w:val="0"/>
              <w:marBottom w:val="0"/>
              <w:divBdr>
                <w:top w:val="none" w:sz="0" w:space="0" w:color="auto"/>
                <w:left w:val="single" w:sz="6" w:space="0" w:color="D6DAE3"/>
                <w:bottom w:val="none" w:sz="0" w:space="0" w:color="auto"/>
                <w:right w:val="single" w:sz="6" w:space="0" w:color="D6DAE3"/>
              </w:divBdr>
              <w:divsChild>
                <w:div w:id="19284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307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531">
              <w:marLeft w:val="3555"/>
              <w:marRight w:val="3135"/>
              <w:marTop w:val="0"/>
              <w:marBottom w:val="0"/>
              <w:divBdr>
                <w:top w:val="none" w:sz="0" w:space="0" w:color="auto"/>
                <w:left w:val="single" w:sz="6" w:space="0" w:color="D6DAE3"/>
                <w:bottom w:val="none" w:sz="0" w:space="0" w:color="auto"/>
                <w:right w:val="single" w:sz="6" w:space="0" w:color="D6DAE3"/>
              </w:divBdr>
              <w:divsChild>
                <w:div w:id="2115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742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210">
              <w:marLeft w:val="3555"/>
              <w:marRight w:val="3135"/>
              <w:marTop w:val="0"/>
              <w:marBottom w:val="0"/>
              <w:divBdr>
                <w:top w:val="none" w:sz="0" w:space="0" w:color="auto"/>
                <w:left w:val="single" w:sz="6" w:space="0" w:color="D6DAE3"/>
                <w:bottom w:val="none" w:sz="0" w:space="0" w:color="auto"/>
                <w:right w:val="single" w:sz="6" w:space="0" w:color="D6DAE3"/>
              </w:divBdr>
              <w:divsChild>
                <w:div w:id="4368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534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9568">
              <w:marLeft w:val="3555"/>
              <w:marRight w:val="3135"/>
              <w:marTop w:val="0"/>
              <w:marBottom w:val="0"/>
              <w:divBdr>
                <w:top w:val="none" w:sz="0" w:space="0" w:color="auto"/>
                <w:left w:val="single" w:sz="6" w:space="0" w:color="D6DAE3"/>
                <w:bottom w:val="none" w:sz="0" w:space="0" w:color="auto"/>
                <w:right w:val="single" w:sz="6" w:space="0" w:color="D6DAE3"/>
              </w:divBdr>
              <w:divsChild>
                <w:div w:id="14820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877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858">
              <w:marLeft w:val="3555"/>
              <w:marRight w:val="3135"/>
              <w:marTop w:val="0"/>
              <w:marBottom w:val="0"/>
              <w:divBdr>
                <w:top w:val="none" w:sz="0" w:space="0" w:color="auto"/>
                <w:left w:val="single" w:sz="6" w:space="0" w:color="D6DAE3"/>
                <w:bottom w:val="none" w:sz="0" w:space="0" w:color="auto"/>
                <w:right w:val="single" w:sz="6" w:space="0" w:color="D6DAE3"/>
              </w:divBdr>
              <w:divsChild>
                <w:div w:id="461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54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951">
              <w:marLeft w:val="3555"/>
              <w:marRight w:val="3135"/>
              <w:marTop w:val="0"/>
              <w:marBottom w:val="0"/>
              <w:divBdr>
                <w:top w:val="none" w:sz="0" w:space="0" w:color="auto"/>
                <w:left w:val="single" w:sz="6" w:space="0" w:color="D6DAE3"/>
                <w:bottom w:val="none" w:sz="0" w:space="0" w:color="auto"/>
                <w:right w:val="single" w:sz="6" w:space="0" w:color="D6DAE3"/>
              </w:divBdr>
              <w:divsChild>
                <w:div w:id="3718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32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rvaggip\Dati%20applicazioni\Microsoft\Modelli\carta%20intestata%20ufficio%20-%20decre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B7A0-6F5F-4F05-B25B-65D1720A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 - decreto</Template>
  <TotalTime>0</TotalTime>
  <Pages>1</Pages>
  <Words>112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starvaggip</dc:creator>
  <cp:keywords/>
  <cp:lastModifiedBy>silvia.gazzola</cp:lastModifiedBy>
  <cp:revision>8</cp:revision>
  <cp:lastPrinted>2022-09-26T07:08:00Z</cp:lastPrinted>
  <dcterms:created xsi:type="dcterms:W3CDTF">2022-10-04T09:41:00Z</dcterms:created>
  <dcterms:modified xsi:type="dcterms:W3CDTF">2023-11-07T14:05:00Z</dcterms:modified>
</cp:coreProperties>
</file>