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48" w:rsidRPr="00410DEE" w:rsidRDefault="00751448" w:rsidP="0075144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b/>
          <w:lang w:val="it-IT"/>
        </w:rPr>
      </w:pPr>
      <w:r w:rsidRPr="00410DEE">
        <w:rPr>
          <w:b/>
        </w:rPr>
        <w:t xml:space="preserve">ALLEGATO </w:t>
      </w:r>
      <w:r w:rsidRPr="00410DEE">
        <w:rPr>
          <w:b/>
          <w:lang w:val="it-IT"/>
        </w:rPr>
        <w:t>D</w:t>
      </w:r>
    </w:p>
    <w:p w:rsidR="00751448" w:rsidRPr="0025439F" w:rsidRDefault="00751448" w:rsidP="00751448">
      <w:pPr>
        <w:spacing w:line="240" w:lineRule="exact"/>
        <w:rPr>
          <w:b/>
        </w:rPr>
      </w:pPr>
    </w:p>
    <w:p w:rsidR="00751448" w:rsidRPr="0025439F" w:rsidRDefault="00751448" w:rsidP="00751448">
      <w:pPr>
        <w:spacing w:line="240" w:lineRule="exact"/>
        <w:jc w:val="center"/>
        <w:rPr>
          <w:b/>
        </w:rPr>
      </w:pPr>
      <w:r w:rsidRPr="0025439F">
        <w:rPr>
          <w:b/>
        </w:rPr>
        <w:t>DICHIARAZIONE SOSTITUTIVA DI ATTO DI NOTORIETÀ AI SENSI DEL D.P.R. n. 445/2000</w:t>
      </w:r>
    </w:p>
    <w:p w:rsidR="00751448" w:rsidRDefault="00751448" w:rsidP="00751448">
      <w:pPr>
        <w:pStyle w:val="Default"/>
        <w:spacing w:line="240" w:lineRule="exact"/>
        <w:jc w:val="both"/>
      </w:pPr>
    </w:p>
    <w:p w:rsidR="00751448" w:rsidRPr="00C10250" w:rsidRDefault="00751448" w:rsidP="00751448">
      <w:pPr>
        <w:pStyle w:val="Default"/>
        <w:spacing w:line="360" w:lineRule="auto"/>
        <w:jc w:val="both"/>
      </w:pPr>
      <w:r w:rsidRPr="00C10250">
        <w:t>Il sottoscritto ______</w:t>
      </w:r>
      <w:r>
        <w:t>______________</w:t>
      </w:r>
      <w:r w:rsidRPr="00C10250">
        <w:t>____</w:t>
      </w:r>
      <w:r>
        <w:t xml:space="preserve">_____________ </w:t>
      </w:r>
      <w:r w:rsidRPr="00C10250">
        <w:t>nato a __________</w:t>
      </w:r>
      <w:r>
        <w:t>__</w:t>
      </w:r>
      <w:r w:rsidRPr="00C10250">
        <w:t>________</w:t>
      </w:r>
      <w:r>
        <w:t xml:space="preserve">______ il ____________________ </w:t>
      </w:r>
      <w:r w:rsidRPr="00C10250">
        <w:t>residente in</w:t>
      </w:r>
      <w:r>
        <w:t xml:space="preserve"> </w:t>
      </w:r>
      <w:r w:rsidRPr="00C10250">
        <w:t xml:space="preserve">__________________________ </w:t>
      </w:r>
      <w:proofErr w:type="spellStart"/>
      <w:r w:rsidRPr="00C10250">
        <w:t>Prov</w:t>
      </w:r>
      <w:proofErr w:type="spellEnd"/>
      <w:r>
        <w:t xml:space="preserve"> </w:t>
      </w:r>
      <w:r w:rsidRPr="00C10250">
        <w:t>.______</w:t>
      </w:r>
      <w:r>
        <w:t xml:space="preserve"> </w:t>
      </w:r>
      <w:r w:rsidRPr="00C10250">
        <w:t>via________</w:t>
      </w:r>
      <w:r>
        <w:t>____</w:t>
      </w:r>
      <w:r w:rsidRPr="00C10250">
        <w:t xml:space="preserve">_______________ n. </w:t>
      </w:r>
      <w:r>
        <w:t>_</w:t>
      </w:r>
      <w:r w:rsidRPr="00C10250">
        <w:t>____ CAP</w:t>
      </w:r>
      <w:r>
        <w:t xml:space="preserve"> </w:t>
      </w:r>
      <w:r w:rsidRPr="00C10250">
        <w:t>___</w:t>
      </w:r>
      <w:r>
        <w:t>__</w:t>
      </w:r>
      <w:r w:rsidRPr="00C10250">
        <w:t>____</w:t>
      </w:r>
      <w:r>
        <w:t xml:space="preserve"> </w:t>
      </w:r>
    </w:p>
    <w:p w:rsidR="00751448" w:rsidRDefault="00751448" w:rsidP="00751448">
      <w:pPr>
        <w:rPr>
          <w:b/>
        </w:rPr>
      </w:pPr>
    </w:p>
    <w:p w:rsidR="00751448" w:rsidRDefault="00751448" w:rsidP="00751448">
      <w:pPr>
        <w:rPr>
          <w:b/>
        </w:rPr>
      </w:pPr>
    </w:p>
    <w:p w:rsidR="00751448" w:rsidRPr="0025439F" w:rsidRDefault="00751448" w:rsidP="00751448">
      <w:pPr>
        <w:ind w:right="-285"/>
        <w:rPr>
          <w:u w:val="single"/>
        </w:rPr>
      </w:pPr>
    </w:p>
    <w:p w:rsidR="00751448" w:rsidRPr="0025439F" w:rsidRDefault="00751448" w:rsidP="00751448">
      <w:pPr>
        <w:ind w:right="-285"/>
        <w:jc w:val="both"/>
        <w:rPr>
          <w:u w:val="single"/>
        </w:rPr>
      </w:pPr>
      <w:r w:rsidRPr="0025439F">
        <w:rPr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751448" w:rsidRPr="0025439F" w:rsidRDefault="00751448" w:rsidP="00751448">
      <w:pPr>
        <w:spacing w:line="240" w:lineRule="exact"/>
      </w:pPr>
    </w:p>
    <w:p w:rsidR="00751448" w:rsidRDefault="00751448" w:rsidP="00751448">
      <w:pPr>
        <w:spacing w:line="240" w:lineRule="exact"/>
        <w:jc w:val="center"/>
      </w:pPr>
      <w:r w:rsidRPr="0025439F">
        <w:t>DICHIARA</w:t>
      </w:r>
    </w:p>
    <w:p w:rsidR="00751448" w:rsidRPr="0025439F" w:rsidRDefault="00751448" w:rsidP="00751448">
      <w:pPr>
        <w:spacing w:line="240" w:lineRule="exact"/>
        <w:jc w:val="center"/>
      </w:pPr>
    </w:p>
    <w:p w:rsidR="00751448" w:rsidRPr="0025439F" w:rsidRDefault="00751448" w:rsidP="00751448">
      <w:pPr>
        <w:spacing w:line="240" w:lineRule="exact"/>
      </w:pPr>
    </w:p>
    <w:p w:rsidR="00751448" w:rsidRPr="0025439F" w:rsidRDefault="00751448" w:rsidP="00751448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5439F">
        <w:t>la copia elettronica della pubblicazione dal titolo: ____________________</w:t>
      </w:r>
      <w:r>
        <w:t>___</w:t>
      </w:r>
      <w:r w:rsidRPr="0025439F">
        <w:t>__________________</w:t>
      </w:r>
      <w:r>
        <w:t xml:space="preserve">____________________________________ edita </w:t>
      </w:r>
      <w:r w:rsidRPr="0025439F">
        <w:t>da: _________</w:t>
      </w:r>
      <w:r>
        <w:t>_____________________ riprodotta</w:t>
      </w:r>
      <w:r w:rsidRPr="0025439F">
        <w:t xml:space="preserve"> per intero/estratto da pag. _</w:t>
      </w:r>
      <w:r>
        <w:t>____</w:t>
      </w:r>
      <w:r w:rsidRPr="0025439F">
        <w:t>__ a pag. _</w:t>
      </w:r>
      <w:r>
        <w:t>____</w:t>
      </w:r>
      <w:r w:rsidRPr="0025439F">
        <w:t>___ e quindi composta di n. ___</w:t>
      </w:r>
      <w:r>
        <w:t>____</w:t>
      </w:r>
      <w:r w:rsidRPr="0025439F">
        <w:t>____ pagine è conforme all’originale.</w:t>
      </w:r>
    </w:p>
    <w:p w:rsidR="00751448" w:rsidRPr="0025439F" w:rsidRDefault="00751448" w:rsidP="00751448"/>
    <w:p w:rsidR="00751448" w:rsidRPr="0025439F" w:rsidRDefault="00751448" w:rsidP="00751448"/>
    <w:p w:rsidR="00751448" w:rsidRPr="0025439F" w:rsidRDefault="00751448" w:rsidP="00751448">
      <w:r>
        <w:t>Data ______________________</w:t>
      </w:r>
      <w:r>
        <w:tab/>
      </w:r>
      <w:r>
        <w:tab/>
        <w:t>Luogo ________________________________</w:t>
      </w:r>
    </w:p>
    <w:p w:rsidR="00751448" w:rsidRPr="0025439F" w:rsidRDefault="00751448" w:rsidP="00751448"/>
    <w:p w:rsidR="00751448" w:rsidRPr="0025439F" w:rsidRDefault="00751448" w:rsidP="00751448"/>
    <w:p w:rsidR="00751448" w:rsidRPr="0025439F" w:rsidRDefault="00751448" w:rsidP="00751448">
      <w:pPr>
        <w:pBdr>
          <w:bottom w:val="single" w:sz="4" w:space="1" w:color="auto"/>
        </w:pBdr>
        <w:ind w:left="5664"/>
      </w:pPr>
    </w:p>
    <w:p w:rsidR="00751448" w:rsidRDefault="00751448" w:rsidP="00751448">
      <w:pPr>
        <w:ind w:left="6231" w:firstLine="6"/>
      </w:pPr>
    </w:p>
    <w:p w:rsidR="00751448" w:rsidRPr="0025439F" w:rsidRDefault="00751448" w:rsidP="00751448">
      <w:pPr>
        <w:ind w:left="6231" w:firstLine="6"/>
      </w:pPr>
      <w:r w:rsidRPr="0025439F">
        <w:t>Il dichiarante</w:t>
      </w:r>
    </w:p>
    <w:p w:rsidR="00751448" w:rsidRDefault="00751448" w:rsidP="00751448"/>
    <w:p w:rsidR="00751448" w:rsidRDefault="00751448" w:rsidP="00751448"/>
    <w:p w:rsidR="00751448" w:rsidRPr="0025439F" w:rsidRDefault="00751448" w:rsidP="00751448"/>
    <w:p w:rsidR="00751448" w:rsidRPr="0025439F" w:rsidRDefault="00751448" w:rsidP="00751448">
      <w:pPr>
        <w:ind w:right="-285"/>
        <w:jc w:val="both"/>
        <w:rPr>
          <w:u w:val="single"/>
        </w:rPr>
      </w:pPr>
      <w:r w:rsidRPr="0025439F">
        <w:rPr>
          <w:u w:val="single"/>
        </w:rPr>
        <w:t>L’Amministrazione si riserva di procedere a controlli a campione sulla veridicità delle dichiarazioni sostitutive.</w:t>
      </w:r>
    </w:p>
    <w:p w:rsidR="00751448" w:rsidRPr="0025439F" w:rsidRDefault="00751448" w:rsidP="00751448">
      <w:pPr>
        <w:ind w:right="-285"/>
        <w:jc w:val="both"/>
        <w:rPr>
          <w:u w:val="single"/>
        </w:rPr>
      </w:pPr>
      <w:r w:rsidRPr="0025439F">
        <w:rPr>
          <w:u w:val="single"/>
        </w:rPr>
        <w:t xml:space="preserve">Ai sensi del </w:t>
      </w:r>
      <w:proofErr w:type="spellStart"/>
      <w:r w:rsidRPr="0025439F">
        <w:rPr>
          <w:u w:val="single"/>
        </w:rPr>
        <w:t>D.Lgs.</w:t>
      </w:r>
      <w:proofErr w:type="spellEnd"/>
      <w:r w:rsidRPr="0025439F">
        <w:rPr>
          <w:u w:val="single"/>
        </w:rPr>
        <w:t xml:space="preserve"> n. 196/03, si informa che i dati contenuti nel presente modulo verranno trattati nel rispetto della normativa vigente, esclusivamente per le finalità per cui sono richiesti.</w:t>
      </w:r>
    </w:p>
    <w:p w:rsidR="004D6725" w:rsidRDefault="004D6725">
      <w:bookmarkStart w:id="0" w:name="_GoBack"/>
      <w:bookmarkEnd w:id="0"/>
    </w:p>
    <w:sectPr w:rsidR="004D6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48"/>
    <w:rsid w:val="004D6725"/>
    <w:rsid w:val="007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1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5144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75144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1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5144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75144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118CEB6.dotm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IULM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2017-03-15T11:57:00Z</dcterms:created>
  <dcterms:modified xsi:type="dcterms:W3CDTF">2017-03-15T11:57:00Z</dcterms:modified>
</cp:coreProperties>
</file>